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B41823" w14:paraId="74A38EF8" w14:textId="77777777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14:paraId="7C982A81" w14:textId="77777777" w:rsidR="004D4124" w:rsidRPr="00B41823" w:rsidRDefault="004D4124" w:rsidP="008C37BE">
            <w:pPr>
              <w:pStyle w:val="Verzeichnis4"/>
            </w:pPr>
          </w:p>
        </w:tc>
      </w:tr>
    </w:tbl>
    <w:p w14:paraId="41B0C6E4" w14:textId="77777777" w:rsidR="008E6E00" w:rsidRPr="00B41823" w:rsidRDefault="008E6E00" w:rsidP="00511785">
      <w:pPr>
        <w:pStyle w:val="Text"/>
        <w:sectPr w:rsidR="008E6E00" w:rsidRPr="00B41823" w:rsidSect="00B41823">
          <w:headerReference w:type="default" r:id="rId16"/>
          <w:footerReference w:type="default" r:id="rId17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p w14:paraId="35CAE9FA" w14:textId="77777777" w:rsidR="00B41823" w:rsidRPr="009E2140" w:rsidRDefault="00B41823" w:rsidP="00B41823">
      <w:pPr>
        <w:rPr>
          <w:rFonts w:cs="Arial"/>
          <w:b/>
          <w:sz w:val="26"/>
          <w:szCs w:val="26"/>
        </w:rPr>
      </w:pPr>
      <w:bookmarkStart w:id="0" w:name="Text"/>
      <w:r>
        <w:rPr>
          <w:b/>
          <w:sz w:val="26"/>
          <w:szCs w:val="26"/>
        </w:rPr>
        <w:t>Adeguamento del sistema per l'elezione del Gran Consiglio – Procedura di consultazione – Questionario</w:t>
      </w:r>
    </w:p>
    <w:p w14:paraId="447EEACB" w14:textId="77777777" w:rsidR="00B41823" w:rsidRDefault="00B41823" w:rsidP="00B41823">
      <w:pPr>
        <w:rPr>
          <w:rFonts w:cs="Arial"/>
          <w:b/>
        </w:rPr>
      </w:pPr>
    </w:p>
    <w:p w14:paraId="540258D1" w14:textId="77777777" w:rsidR="00B41823" w:rsidRDefault="00B41823" w:rsidP="00B41823">
      <w:pPr>
        <w:rPr>
          <w:rFonts w:cs="Arial"/>
          <w:b/>
        </w:rPr>
      </w:pPr>
    </w:p>
    <w:p w14:paraId="7916396A" w14:textId="77777777" w:rsidR="00B41823" w:rsidRDefault="00B41823" w:rsidP="00B41823">
      <w:pPr>
        <w:rPr>
          <w:rFonts w:cs="Arial"/>
          <w:b/>
        </w:rPr>
      </w:pPr>
    </w:p>
    <w:p w14:paraId="64A5A27F" w14:textId="77777777" w:rsidR="003021AD" w:rsidRDefault="00B41823" w:rsidP="00B41823">
      <w:pPr>
        <w:rPr>
          <w:rFonts w:cs="Arial"/>
        </w:rPr>
      </w:pPr>
      <w:r>
        <w:t xml:space="preserve">Partecipante alla </w:t>
      </w:r>
      <w:proofErr w:type="gramStart"/>
      <w:r>
        <w:t xml:space="preserve">consultazione:   </w:t>
      </w:r>
      <w:proofErr w:type="gramEnd"/>
      <w:r>
        <w:t xml:space="preserve"> ____________________________________________</w:t>
      </w:r>
    </w:p>
    <w:p w14:paraId="4157E03E" w14:textId="77777777" w:rsidR="00B41823" w:rsidRDefault="00B41823" w:rsidP="00B41823">
      <w:pPr>
        <w:rPr>
          <w:rFonts w:cs="Arial"/>
        </w:rPr>
      </w:pPr>
    </w:p>
    <w:p w14:paraId="0824E93F" w14:textId="77777777" w:rsidR="00B41823" w:rsidRDefault="00B41823" w:rsidP="00B41823">
      <w:pPr>
        <w:rPr>
          <w:rFonts w:cs="Arial"/>
        </w:rPr>
      </w:pPr>
    </w:p>
    <w:p w14:paraId="0B14D9A0" w14:textId="77777777" w:rsidR="00B41823" w:rsidRPr="0049475A" w:rsidRDefault="00B41823" w:rsidP="00B41823">
      <w:pPr>
        <w:spacing w:line="360" w:lineRule="auto"/>
        <w:rPr>
          <w:rFonts w:cs="Arial"/>
        </w:rPr>
      </w:pPr>
      <w:r>
        <w:rPr>
          <w:b/>
          <w:u w:val="single"/>
        </w:rPr>
        <w:t>Domanda 1:</w:t>
      </w:r>
      <w:r>
        <w:tab/>
      </w:r>
      <w:r w:rsidR="008E6078" w:rsidRPr="009D6ACD">
        <w:t xml:space="preserve">Modello di </w:t>
      </w:r>
      <w:r w:rsidRPr="009D6ACD">
        <w:rPr>
          <w:smallCaps/>
        </w:rPr>
        <w:t>sistema</w:t>
      </w:r>
      <w:r>
        <w:rPr>
          <w:smallCaps/>
        </w:rPr>
        <w:t xml:space="preserve"> elettorale</w:t>
      </w:r>
    </w:p>
    <w:p w14:paraId="39ED8A65" w14:textId="77777777" w:rsidR="00B41823" w:rsidRDefault="00B41823" w:rsidP="00B41823">
      <w:pPr>
        <w:spacing w:line="360" w:lineRule="auto"/>
        <w:rPr>
          <w:rFonts w:cs="Arial"/>
        </w:rPr>
      </w:pPr>
      <w:r>
        <w:t xml:space="preserve">A quale </w:t>
      </w:r>
      <w:r w:rsidRPr="009D6ACD">
        <w:t>modello</w:t>
      </w:r>
      <w:r>
        <w:t xml:space="preserve"> di sistema elettorale illustrato nel rapporto e classificato come in linea di principio adatto per i Grigioni dà la preferenza? </w:t>
      </w:r>
    </w:p>
    <w:p w14:paraId="68E3122A" w14:textId="77777777" w:rsidR="00B41823" w:rsidRDefault="00B41823" w:rsidP="00B41823">
      <w:pPr>
        <w:rPr>
          <w:rFonts w:cs="Arial"/>
        </w:rPr>
      </w:pPr>
    </w:p>
    <w:p w14:paraId="6A3CCE6A" w14:textId="77777777" w:rsidR="00305552" w:rsidRDefault="00B41823" w:rsidP="00B41823">
      <w:pPr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Prego indicare il grado di preferenza per ciascun </w:t>
      </w:r>
      <w:r w:rsidRPr="00D43FE3">
        <w:rPr>
          <w:sz w:val="18"/>
          <w:szCs w:val="18"/>
        </w:rPr>
        <w:t>modello</w:t>
      </w:r>
      <w:r>
        <w:rPr>
          <w:sz w:val="18"/>
          <w:szCs w:val="18"/>
        </w:rPr>
        <w:t xml:space="preserve"> indicato.</w:t>
      </w:r>
    </w:p>
    <w:p w14:paraId="39C7ADB2" w14:textId="0D6703BD" w:rsidR="00B41823" w:rsidRPr="00C96F4D" w:rsidRDefault="009736F0" w:rsidP="00B41823">
      <w:pPr>
        <w:rPr>
          <w:rFonts w:cs="Arial"/>
          <w:sz w:val="18"/>
          <w:szCs w:val="18"/>
        </w:rPr>
      </w:pPr>
      <w:r>
        <w:rPr>
          <w:sz w:val="18"/>
          <w:szCs w:val="18"/>
        </w:rPr>
        <w:t>(scala da 1 a 3</w:t>
      </w:r>
      <w:r w:rsidR="00B41823">
        <w:rPr>
          <w:sz w:val="18"/>
          <w:szCs w:val="18"/>
        </w:rPr>
        <w:t>: massima prefe</w:t>
      </w:r>
      <w:r>
        <w:rPr>
          <w:sz w:val="18"/>
          <w:szCs w:val="18"/>
        </w:rPr>
        <w:t>renza = 1, minima preferenza = 3</w:t>
      </w:r>
      <w:r w:rsidR="00B41823">
        <w:rPr>
          <w:sz w:val="18"/>
          <w:szCs w:val="18"/>
        </w:rPr>
        <w:t>)</w:t>
      </w:r>
    </w:p>
    <w:p w14:paraId="3C5F62CD" w14:textId="77777777" w:rsidR="00B41823" w:rsidRDefault="00B41823" w:rsidP="00B41823">
      <w:pPr>
        <w:rPr>
          <w:rFonts w:cs="Arial"/>
        </w:rPr>
      </w:pPr>
    </w:p>
    <w:p w14:paraId="325E23D9" w14:textId="77777777" w:rsidR="00B41823" w:rsidRDefault="00B41823" w:rsidP="00B41823">
      <w:pPr>
        <w:rPr>
          <w:rFonts w:cs="Arial"/>
        </w:rPr>
      </w:pPr>
    </w:p>
    <w:p w14:paraId="338EB2A9" w14:textId="38180A05" w:rsidR="009736F0" w:rsidRPr="009736F0" w:rsidRDefault="00B41823" w:rsidP="001A7EA4">
      <w:pPr>
        <w:pStyle w:val="Listenabsatz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  <w:u w:val="single"/>
        </w:rPr>
      </w:pPr>
      <w:r w:rsidRPr="009736F0">
        <w:rPr>
          <w:rFonts w:ascii="Arial" w:hAnsi="Arial"/>
          <w:i/>
          <w:sz w:val="22"/>
          <w:szCs w:val="22"/>
        </w:rPr>
        <w:t>Sistema maggioritario (modello A)</w:t>
      </w:r>
      <w:r w:rsidR="00594FD9" w:rsidRPr="009736F0">
        <w:rPr>
          <w:rFonts w:ascii="Arial" w:hAnsi="Arial"/>
          <w:sz w:val="22"/>
          <w:szCs w:val="22"/>
        </w:rPr>
        <w:tab/>
      </w:r>
      <w:r w:rsidR="00594FD9" w:rsidRPr="009736F0">
        <w:rPr>
          <w:rFonts w:ascii="Arial" w:hAnsi="Arial"/>
          <w:sz w:val="22"/>
          <w:szCs w:val="22"/>
        </w:rPr>
        <w:tab/>
      </w:r>
      <w:r w:rsidRPr="009736F0">
        <w:rPr>
          <w:rFonts w:ascii="Arial" w:hAnsi="Arial"/>
          <w:sz w:val="22"/>
          <w:szCs w:val="22"/>
        </w:rPr>
        <w:tab/>
      </w:r>
      <w:r w:rsidRPr="009736F0">
        <w:rPr>
          <w:rFonts w:ascii="Arial" w:hAnsi="Arial"/>
          <w:sz w:val="22"/>
          <w:szCs w:val="22"/>
        </w:rPr>
        <w:tab/>
      </w:r>
      <w:r w:rsidR="009736F0">
        <w:rPr>
          <w:rFonts w:ascii="Arial" w:hAnsi="Arial"/>
          <w:sz w:val="22"/>
          <w:szCs w:val="22"/>
        </w:rPr>
        <w:tab/>
      </w:r>
      <w:r w:rsidR="001D7D4E" w:rsidRPr="009736F0">
        <w:rPr>
          <w:rFonts w:cs="Arial"/>
          <w:sz w:val="18"/>
          <w:szCs w:val="18"/>
        </w:rPr>
        <w:t xml:space="preserve">󠇫 </w:t>
      </w:r>
      <w:r w:rsidRPr="009736F0">
        <w:rPr>
          <w:rFonts w:ascii="Arial" w:hAnsi="Arial"/>
          <w:sz w:val="18"/>
          <w:szCs w:val="18"/>
        </w:rPr>
        <w:t>1</w:t>
      </w:r>
      <w:r w:rsidRPr="009736F0">
        <w:rPr>
          <w:rFonts w:ascii="Arial" w:hAnsi="Arial"/>
          <w:sz w:val="18"/>
          <w:szCs w:val="18"/>
        </w:rPr>
        <w:tab/>
      </w:r>
      <w:r w:rsidR="001D7D4E" w:rsidRPr="009736F0">
        <w:rPr>
          <w:rFonts w:cs="Arial"/>
          <w:sz w:val="18"/>
          <w:szCs w:val="18"/>
        </w:rPr>
        <w:t>󠇫</w:t>
      </w:r>
      <w:r w:rsidRPr="009736F0">
        <w:rPr>
          <w:rFonts w:ascii="Arial" w:hAnsi="Arial"/>
          <w:sz w:val="18"/>
          <w:szCs w:val="18"/>
        </w:rPr>
        <w:t xml:space="preserve"> 2</w:t>
      </w:r>
      <w:r w:rsidRPr="009736F0">
        <w:rPr>
          <w:rFonts w:ascii="Arial" w:hAnsi="Arial"/>
          <w:sz w:val="18"/>
          <w:szCs w:val="18"/>
        </w:rPr>
        <w:tab/>
      </w:r>
      <w:r w:rsidR="001D7D4E" w:rsidRPr="009736F0">
        <w:rPr>
          <w:rFonts w:cs="Arial"/>
          <w:sz w:val="18"/>
          <w:szCs w:val="18"/>
        </w:rPr>
        <w:t>󠇫</w:t>
      </w:r>
      <w:r w:rsidRPr="009736F0">
        <w:rPr>
          <w:rFonts w:ascii="Arial" w:hAnsi="Arial"/>
          <w:sz w:val="18"/>
          <w:szCs w:val="18"/>
        </w:rPr>
        <w:t xml:space="preserve"> 3</w:t>
      </w:r>
      <w:r w:rsidRPr="009736F0">
        <w:rPr>
          <w:rFonts w:ascii="Arial" w:hAnsi="Arial"/>
          <w:sz w:val="18"/>
          <w:szCs w:val="18"/>
        </w:rPr>
        <w:tab/>
      </w:r>
    </w:p>
    <w:p w14:paraId="35E33240" w14:textId="46C3C890" w:rsidR="00B41823" w:rsidRPr="009736F0" w:rsidRDefault="00B41823" w:rsidP="009736F0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  <w:r w:rsidRPr="009736F0">
        <w:rPr>
          <w:rFonts w:ascii="Arial" w:hAnsi="Arial"/>
          <w:sz w:val="20"/>
          <w:szCs w:val="20"/>
          <w:u w:val="single"/>
        </w:rPr>
        <w:t>Motivazione:</w:t>
      </w:r>
    </w:p>
    <w:p w14:paraId="680B9B50" w14:textId="77777777" w:rsidR="00B41823" w:rsidRPr="00233272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</w:p>
    <w:p w14:paraId="205232A4" w14:textId="77777777" w:rsidR="00B41823" w:rsidRDefault="00B41823" w:rsidP="00B41823">
      <w:pPr>
        <w:pStyle w:val="Listenabsatz"/>
        <w:pBdr>
          <w:bottom w:val="single" w:sz="6" w:space="1" w:color="auto"/>
        </w:pBdr>
        <w:ind w:left="284"/>
        <w:rPr>
          <w:rFonts w:ascii="Arial" w:hAnsi="Arial" w:cs="Arial"/>
          <w:sz w:val="20"/>
          <w:szCs w:val="20"/>
        </w:rPr>
      </w:pPr>
    </w:p>
    <w:p w14:paraId="0C6D8A9C" w14:textId="77777777" w:rsidR="00B41823" w:rsidRDefault="00B41823" w:rsidP="00B41823">
      <w:pPr>
        <w:pStyle w:val="Listenabsatz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616B2BA8" w14:textId="77777777"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6776B394" w14:textId="77777777"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4FD43604" w14:textId="77777777" w:rsidR="00B41823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</w:rPr>
      </w:pPr>
    </w:p>
    <w:p w14:paraId="1B291DF5" w14:textId="77777777" w:rsidR="00B41823" w:rsidRDefault="00B41823" w:rsidP="00B41823">
      <w:pPr>
        <w:pStyle w:val="Listenabsatz"/>
        <w:ind w:left="284"/>
        <w:rPr>
          <w:rFonts w:ascii="Arial" w:hAnsi="Arial" w:cs="Arial"/>
          <w:sz w:val="22"/>
          <w:szCs w:val="22"/>
        </w:rPr>
      </w:pPr>
    </w:p>
    <w:p w14:paraId="25486749" w14:textId="4C777130" w:rsidR="00305552" w:rsidRPr="009736F0" w:rsidRDefault="00B41823" w:rsidP="00F43334">
      <w:pPr>
        <w:pStyle w:val="Listenabsatz"/>
        <w:numPr>
          <w:ilvl w:val="0"/>
          <w:numId w:val="23"/>
        </w:numPr>
        <w:tabs>
          <w:tab w:val="left" w:pos="6237"/>
        </w:tabs>
        <w:ind w:left="284" w:hanging="284"/>
        <w:rPr>
          <w:rFonts w:ascii="Arial" w:hAnsi="Arial" w:cs="Arial"/>
          <w:sz w:val="22"/>
          <w:szCs w:val="22"/>
        </w:rPr>
      </w:pPr>
      <w:r w:rsidRPr="009736F0">
        <w:rPr>
          <w:rFonts w:ascii="Arial" w:hAnsi="Arial"/>
          <w:i/>
          <w:sz w:val="22"/>
          <w:szCs w:val="22"/>
        </w:rPr>
        <w:t xml:space="preserve">Sistema </w:t>
      </w:r>
      <w:proofErr w:type="spellStart"/>
      <w:r w:rsidRPr="009736F0">
        <w:rPr>
          <w:rFonts w:ascii="Arial" w:hAnsi="Arial"/>
          <w:i/>
          <w:sz w:val="22"/>
          <w:szCs w:val="22"/>
        </w:rPr>
        <w:t>biproporzionale</w:t>
      </w:r>
      <w:proofErr w:type="spellEnd"/>
      <w:r w:rsidRPr="009736F0">
        <w:rPr>
          <w:rFonts w:ascii="Arial" w:hAnsi="Arial"/>
          <w:i/>
          <w:sz w:val="22"/>
          <w:szCs w:val="22"/>
        </w:rPr>
        <w:t>:</w:t>
      </w:r>
      <w:r w:rsidRPr="009736F0">
        <w:rPr>
          <w:rFonts w:ascii="Arial" w:hAnsi="Arial"/>
          <w:sz w:val="22"/>
          <w:szCs w:val="22"/>
        </w:rPr>
        <w:t xml:space="preserve"> </w:t>
      </w:r>
      <w:r w:rsidRPr="009736F0">
        <w:rPr>
          <w:rFonts w:ascii="Arial" w:hAnsi="Arial"/>
          <w:i/>
          <w:sz w:val="22"/>
          <w:szCs w:val="22"/>
        </w:rPr>
        <w:t>Cantone/circondari attuali (modello C)</w:t>
      </w:r>
      <w:r w:rsidR="001D7D4E" w:rsidRPr="009736F0">
        <w:rPr>
          <w:rFonts w:ascii="Arial" w:hAnsi="Arial"/>
          <w:sz w:val="18"/>
          <w:szCs w:val="18"/>
        </w:rPr>
        <w:tab/>
      </w:r>
      <w:r w:rsidR="009736F0">
        <w:rPr>
          <w:rFonts w:ascii="Arial" w:hAnsi="Arial"/>
          <w:sz w:val="18"/>
          <w:szCs w:val="18"/>
        </w:rPr>
        <w:tab/>
      </w:r>
      <w:r w:rsidR="001D7D4E" w:rsidRPr="009736F0">
        <w:rPr>
          <w:rFonts w:cs="Arial"/>
          <w:sz w:val="18"/>
          <w:szCs w:val="18"/>
        </w:rPr>
        <w:t xml:space="preserve">󠇫 </w:t>
      </w:r>
      <w:r w:rsidRPr="009736F0">
        <w:rPr>
          <w:rFonts w:ascii="Arial" w:hAnsi="Arial"/>
          <w:sz w:val="18"/>
          <w:szCs w:val="18"/>
        </w:rPr>
        <w:t>1</w:t>
      </w:r>
      <w:r w:rsidRPr="009736F0">
        <w:rPr>
          <w:rFonts w:ascii="Arial" w:hAnsi="Arial"/>
          <w:sz w:val="18"/>
          <w:szCs w:val="18"/>
        </w:rPr>
        <w:tab/>
      </w:r>
      <w:r w:rsidR="001D7D4E" w:rsidRPr="009736F0">
        <w:rPr>
          <w:rFonts w:cs="Arial"/>
          <w:sz w:val="18"/>
          <w:szCs w:val="18"/>
        </w:rPr>
        <w:t>󠇫</w:t>
      </w:r>
      <w:r w:rsidRPr="009736F0">
        <w:rPr>
          <w:rFonts w:ascii="Arial" w:hAnsi="Arial"/>
          <w:sz w:val="18"/>
          <w:szCs w:val="18"/>
        </w:rPr>
        <w:t xml:space="preserve"> 2</w:t>
      </w:r>
      <w:r w:rsidRPr="009736F0">
        <w:rPr>
          <w:rFonts w:ascii="Arial" w:hAnsi="Arial"/>
          <w:sz w:val="18"/>
          <w:szCs w:val="18"/>
        </w:rPr>
        <w:tab/>
      </w:r>
      <w:r w:rsidR="001D7D4E" w:rsidRPr="009736F0">
        <w:rPr>
          <w:rFonts w:cs="Arial"/>
          <w:sz w:val="18"/>
          <w:szCs w:val="18"/>
        </w:rPr>
        <w:t>󠇫</w:t>
      </w:r>
      <w:r w:rsidRPr="009736F0">
        <w:rPr>
          <w:rFonts w:ascii="Arial" w:hAnsi="Arial"/>
          <w:sz w:val="18"/>
          <w:szCs w:val="18"/>
        </w:rPr>
        <w:t xml:space="preserve"> 3</w:t>
      </w:r>
      <w:r w:rsidRPr="009736F0">
        <w:rPr>
          <w:rFonts w:ascii="Arial" w:hAnsi="Arial"/>
          <w:sz w:val="18"/>
          <w:szCs w:val="18"/>
        </w:rPr>
        <w:tab/>
      </w:r>
    </w:p>
    <w:p w14:paraId="65AF1C55" w14:textId="77777777" w:rsidR="00B41823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 xml:space="preserve">Motivazione: </w:t>
      </w:r>
    </w:p>
    <w:p w14:paraId="09DEC74B" w14:textId="77777777" w:rsidR="00B41823" w:rsidRPr="00233272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</w:p>
    <w:p w14:paraId="429036A0" w14:textId="77777777" w:rsidR="00B41823" w:rsidRDefault="00B41823" w:rsidP="00B41823">
      <w:pPr>
        <w:pStyle w:val="Listenabsatz"/>
        <w:pBdr>
          <w:bottom w:val="single" w:sz="6" w:space="1" w:color="auto"/>
        </w:pBdr>
        <w:ind w:left="284"/>
        <w:rPr>
          <w:rFonts w:ascii="Arial" w:hAnsi="Arial" w:cs="Arial"/>
          <w:sz w:val="20"/>
          <w:szCs w:val="20"/>
        </w:rPr>
      </w:pPr>
    </w:p>
    <w:p w14:paraId="318C82AD" w14:textId="77777777" w:rsidR="00B41823" w:rsidRDefault="00B41823" w:rsidP="00B41823">
      <w:pPr>
        <w:pStyle w:val="Listenabsatz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767DE58F" w14:textId="77777777"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56DCA06D" w14:textId="77777777"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69034AA4" w14:textId="77777777" w:rsidR="009E5FFF" w:rsidRPr="00233272" w:rsidRDefault="009E5FFF" w:rsidP="009E5FFF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</w:p>
    <w:p w14:paraId="3E5355A3" w14:textId="77777777" w:rsidR="009E5FFF" w:rsidRPr="00233272" w:rsidRDefault="009E5FFF" w:rsidP="009E5FFF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</w:p>
    <w:p w14:paraId="1E0922D0" w14:textId="77777777" w:rsidR="00B41823" w:rsidRPr="004573A6" w:rsidRDefault="00B41823" w:rsidP="00B41823">
      <w:pPr>
        <w:pStyle w:val="Listenabsatz"/>
        <w:numPr>
          <w:ilvl w:val="0"/>
          <w:numId w:val="23"/>
        </w:numPr>
        <w:ind w:left="284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Sistema misto: maggioritario e proporzionale nei </w:t>
      </w:r>
      <w:r w:rsidRPr="009D6ACD">
        <w:rPr>
          <w:rFonts w:ascii="Arial" w:hAnsi="Arial"/>
          <w:i/>
          <w:sz w:val="22"/>
          <w:szCs w:val="22"/>
        </w:rPr>
        <w:t>circondari</w:t>
      </w:r>
      <w:r>
        <w:rPr>
          <w:rFonts w:ascii="Arial" w:hAnsi="Arial"/>
          <w:i/>
          <w:sz w:val="22"/>
          <w:szCs w:val="22"/>
        </w:rPr>
        <w:t xml:space="preserve"> di </w:t>
      </w:r>
      <w:proofErr w:type="spellStart"/>
      <w:r>
        <w:rPr>
          <w:rFonts w:ascii="Arial" w:hAnsi="Arial"/>
          <w:i/>
          <w:sz w:val="22"/>
          <w:szCs w:val="22"/>
        </w:rPr>
        <w:t>Coira</w:t>
      </w:r>
      <w:proofErr w:type="spellEnd"/>
    </w:p>
    <w:p w14:paraId="5F893BCF" w14:textId="1557A30E" w:rsidR="00B41823" w:rsidRDefault="00B41823" w:rsidP="001D7D4E">
      <w:pPr>
        <w:pStyle w:val="Listenabsatz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/>
          <w:i/>
          <w:sz w:val="22"/>
          <w:szCs w:val="22"/>
        </w:rPr>
        <w:t xml:space="preserve">e </w:t>
      </w:r>
      <w:proofErr w:type="spellStart"/>
      <w:r>
        <w:rPr>
          <w:rFonts w:ascii="Arial" w:hAnsi="Arial"/>
          <w:i/>
          <w:sz w:val="22"/>
          <w:szCs w:val="22"/>
        </w:rPr>
        <w:t>Fünf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Dörfer</w:t>
      </w:r>
      <w:proofErr w:type="spellEnd"/>
      <w:r>
        <w:rPr>
          <w:rFonts w:ascii="Arial" w:hAnsi="Arial"/>
          <w:i/>
          <w:sz w:val="22"/>
          <w:szCs w:val="22"/>
        </w:rPr>
        <w:t xml:space="preserve"> (modello E)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736F0">
        <w:rPr>
          <w:rFonts w:ascii="Arial" w:hAnsi="Arial"/>
          <w:sz w:val="22"/>
          <w:szCs w:val="22"/>
        </w:rPr>
        <w:tab/>
      </w:r>
      <w:r w:rsidR="001D7D4E">
        <w:rPr>
          <w:rFonts w:cs="Arial"/>
          <w:sz w:val="18"/>
          <w:szCs w:val="18"/>
        </w:rPr>
        <w:t xml:space="preserve">󠇫 </w:t>
      </w:r>
      <w:r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ab/>
      </w:r>
      <w:r w:rsidR="001D7D4E">
        <w:rPr>
          <w:rFonts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2</w:t>
      </w:r>
      <w:r>
        <w:rPr>
          <w:rFonts w:ascii="Arial" w:hAnsi="Arial"/>
          <w:sz w:val="18"/>
          <w:szCs w:val="18"/>
        </w:rPr>
        <w:tab/>
      </w:r>
      <w:r w:rsidR="001D7D4E">
        <w:rPr>
          <w:rFonts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3</w:t>
      </w:r>
      <w:r>
        <w:rPr>
          <w:rFonts w:ascii="Arial" w:hAnsi="Arial"/>
          <w:sz w:val="18"/>
          <w:szCs w:val="18"/>
        </w:rPr>
        <w:tab/>
      </w:r>
    </w:p>
    <w:p w14:paraId="2EC86185" w14:textId="77777777" w:rsidR="00305552" w:rsidRPr="00233272" w:rsidRDefault="00305552" w:rsidP="00305552">
      <w:pPr>
        <w:pStyle w:val="Listenabsatz"/>
        <w:ind w:left="284"/>
        <w:rPr>
          <w:rFonts w:ascii="Arial" w:hAnsi="Arial" w:cs="Arial"/>
          <w:sz w:val="18"/>
          <w:szCs w:val="18"/>
        </w:rPr>
      </w:pPr>
    </w:p>
    <w:p w14:paraId="585205AE" w14:textId="77777777" w:rsidR="00B41823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18"/>
          <w:szCs w:val="18"/>
          <w:u w:val="single"/>
        </w:rPr>
        <w:t>Motivazione:</w:t>
      </w:r>
      <w:r>
        <w:rPr>
          <w:rFonts w:ascii="Arial" w:hAnsi="Arial"/>
          <w:sz w:val="20"/>
          <w:szCs w:val="20"/>
          <w:u w:val="single"/>
        </w:rPr>
        <w:t xml:space="preserve"> </w:t>
      </w:r>
    </w:p>
    <w:p w14:paraId="5DB0C04C" w14:textId="77777777" w:rsidR="00B41823" w:rsidRPr="00233272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</w:p>
    <w:p w14:paraId="60CE0683" w14:textId="77777777" w:rsidR="00B41823" w:rsidRDefault="00B41823" w:rsidP="00B41823">
      <w:pPr>
        <w:pStyle w:val="Listenabsatz"/>
        <w:pBdr>
          <w:bottom w:val="single" w:sz="6" w:space="1" w:color="auto"/>
        </w:pBdr>
        <w:ind w:left="284"/>
        <w:rPr>
          <w:rFonts w:ascii="Arial" w:hAnsi="Arial" w:cs="Arial"/>
          <w:sz w:val="20"/>
          <w:szCs w:val="20"/>
        </w:rPr>
      </w:pPr>
    </w:p>
    <w:p w14:paraId="5ADCC6CD" w14:textId="77777777" w:rsidR="00B41823" w:rsidRDefault="00B41823" w:rsidP="00B41823">
      <w:pPr>
        <w:pStyle w:val="Listenabsatz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62C37FEF" w14:textId="77777777"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010FEF63" w14:textId="77777777"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2784EDE6" w14:textId="77777777" w:rsidR="009736F0" w:rsidRDefault="009736F0" w:rsidP="00B41823">
      <w:pPr>
        <w:pStyle w:val="Listenabsatz"/>
        <w:spacing w:line="360" w:lineRule="auto"/>
        <w:ind w:left="0"/>
        <w:rPr>
          <w:rFonts w:ascii="Arial" w:hAnsi="Arial"/>
          <w:b/>
          <w:sz w:val="22"/>
          <w:szCs w:val="22"/>
          <w:u w:val="single"/>
        </w:rPr>
      </w:pPr>
    </w:p>
    <w:p w14:paraId="5B5F4A3B" w14:textId="25F79E69" w:rsidR="00B41823" w:rsidRPr="0049475A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Domanda 2:</w:t>
      </w:r>
      <w:r>
        <w:rPr>
          <w:rFonts w:ascii="Arial" w:hAnsi="Arial"/>
          <w:sz w:val="22"/>
          <w:szCs w:val="22"/>
        </w:rPr>
        <w:tab/>
      </w:r>
      <w:r w:rsidR="00314014" w:rsidRPr="009D6ACD">
        <w:rPr>
          <w:rFonts w:ascii="Arial" w:hAnsi="Arial"/>
          <w:smallCaps/>
          <w:sz w:val="22"/>
          <w:szCs w:val="22"/>
        </w:rPr>
        <w:t>Modello</w:t>
      </w:r>
      <w:r w:rsidR="00314014">
        <w:rPr>
          <w:rFonts w:ascii="Arial" w:hAnsi="Arial"/>
          <w:smallCaps/>
          <w:sz w:val="22"/>
          <w:szCs w:val="22"/>
        </w:rPr>
        <w:t xml:space="preserve"> di s</w:t>
      </w:r>
      <w:r>
        <w:rPr>
          <w:rFonts w:ascii="Arial" w:hAnsi="Arial"/>
          <w:smallCaps/>
          <w:sz w:val="22"/>
          <w:szCs w:val="22"/>
        </w:rPr>
        <w:t>istema elettorale</w:t>
      </w:r>
    </w:p>
    <w:p w14:paraId="71AFAC26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Preferisce un altro sistema elettorale?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D7D4E">
        <w:rPr>
          <w:rFonts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sì</w:t>
      </w:r>
      <w:r>
        <w:rPr>
          <w:rFonts w:ascii="Arial" w:hAnsi="Arial"/>
          <w:sz w:val="18"/>
          <w:szCs w:val="18"/>
        </w:rPr>
        <w:tab/>
      </w:r>
      <w:r w:rsidR="001D7D4E">
        <w:rPr>
          <w:rFonts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no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2"/>
          <w:szCs w:val="22"/>
        </w:rPr>
        <w:t xml:space="preserve"> </w:t>
      </w:r>
    </w:p>
    <w:p w14:paraId="7B6C16A0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CACFCD2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sì, La preghiamo di descrivere di seguito gli elementi centrali del sistema da Lei preferito, come circondari elettorali (grandezza, divisione), regola di decisione (maggioritario/proporzionale) ed eventuali altri punti importanti!</w:t>
      </w:r>
    </w:p>
    <w:p w14:paraId="136BF882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0293C37" w14:textId="77777777"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8F7CB2B" w14:textId="77777777"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53A0B83" w14:textId="77777777"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6ED860BA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E03ABFD" w14:textId="77777777" w:rsidR="00615CC3" w:rsidRDefault="00615CC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6DEA02D1" w14:textId="77777777" w:rsidR="00B41823" w:rsidRPr="0049475A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Domanda 3: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mallCaps/>
          <w:sz w:val="22"/>
          <w:szCs w:val="22"/>
        </w:rPr>
        <w:t>Clausola maggioritaria</w:t>
      </w:r>
    </w:p>
    <w:p w14:paraId="457AFA25" w14:textId="5EF67D23" w:rsidR="00B41823" w:rsidRDefault="009D6ACD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9D6ACD">
        <w:rPr>
          <w:rFonts w:ascii="Arial" w:hAnsi="Arial"/>
          <w:sz w:val="22"/>
          <w:szCs w:val="22"/>
        </w:rPr>
        <w:t xml:space="preserve">Sostiene l'introduzione di una cosiddetta clausola maggioritaria nei sistemi </w:t>
      </w:r>
      <w:proofErr w:type="spellStart"/>
      <w:r w:rsidRPr="009D6ACD">
        <w:rPr>
          <w:rFonts w:ascii="Arial" w:hAnsi="Arial"/>
          <w:sz w:val="22"/>
          <w:szCs w:val="22"/>
        </w:rPr>
        <w:t>biproporzionali</w:t>
      </w:r>
      <w:proofErr w:type="spellEnd"/>
      <w:r w:rsidRPr="009D6ACD">
        <w:rPr>
          <w:rFonts w:ascii="Arial" w:hAnsi="Arial"/>
          <w:sz w:val="22"/>
          <w:szCs w:val="22"/>
        </w:rPr>
        <w:t xml:space="preserve"> (modello C) </w:t>
      </w:r>
      <w:bookmarkStart w:id="1" w:name="_GoBack"/>
      <w:bookmarkEnd w:id="1"/>
      <w:r w:rsidRPr="009D6ACD">
        <w:rPr>
          <w:rFonts w:ascii="Arial" w:hAnsi="Arial"/>
          <w:sz w:val="22"/>
          <w:szCs w:val="22"/>
        </w:rPr>
        <w:t xml:space="preserve">al fine di garantire l'attribuzione di almeno un seggio alla lista che ha ottenuto il maggior numero di voti all'interno di un circondario elettorale (o </w:t>
      </w:r>
      <w:proofErr w:type="spellStart"/>
      <w:r w:rsidRPr="009D6ACD">
        <w:rPr>
          <w:rFonts w:ascii="Arial" w:hAnsi="Arial"/>
          <w:sz w:val="22"/>
          <w:szCs w:val="22"/>
        </w:rPr>
        <w:t>sottocircondario</w:t>
      </w:r>
      <w:proofErr w:type="spellEnd"/>
      <w:r w:rsidRPr="009D6ACD">
        <w:rPr>
          <w:rFonts w:ascii="Arial" w:hAnsi="Arial"/>
          <w:sz w:val="22"/>
          <w:szCs w:val="22"/>
        </w:rPr>
        <w:t xml:space="preserve"> elettorale)?</w:t>
      </w:r>
    </w:p>
    <w:p w14:paraId="19DB3EC7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B0409E6" w14:textId="77777777" w:rsidR="00B41823" w:rsidRPr="00B83071" w:rsidRDefault="001D7D4E" w:rsidP="00B41823">
      <w:pPr>
        <w:spacing w:line="360" w:lineRule="auto"/>
        <w:ind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󠇫</w:t>
      </w:r>
      <w:r w:rsidR="00B41823">
        <w:rPr>
          <w:sz w:val="18"/>
          <w:szCs w:val="18"/>
        </w:rPr>
        <w:t xml:space="preserve"> sì</w:t>
      </w:r>
      <w:r w:rsidR="00B41823">
        <w:rPr>
          <w:sz w:val="18"/>
          <w:szCs w:val="18"/>
        </w:rPr>
        <w:tab/>
      </w:r>
      <w:r w:rsidR="00B41823">
        <w:rPr>
          <w:sz w:val="18"/>
          <w:szCs w:val="18"/>
        </w:rPr>
        <w:tab/>
      </w:r>
      <w:r>
        <w:rPr>
          <w:rFonts w:cs="Arial"/>
          <w:sz w:val="18"/>
          <w:szCs w:val="18"/>
        </w:rPr>
        <w:t>󠇫</w:t>
      </w:r>
      <w:r w:rsidR="00B41823">
        <w:rPr>
          <w:sz w:val="18"/>
          <w:szCs w:val="18"/>
        </w:rPr>
        <w:t xml:space="preserve"> no</w:t>
      </w:r>
      <w:r w:rsidR="00B41823">
        <w:rPr>
          <w:sz w:val="18"/>
          <w:szCs w:val="18"/>
        </w:rPr>
        <w:tab/>
      </w:r>
    </w:p>
    <w:p w14:paraId="32415981" w14:textId="77777777" w:rsidR="00B062D1" w:rsidRPr="00B062D1" w:rsidRDefault="00B062D1" w:rsidP="00B41823">
      <w:pPr>
        <w:pStyle w:val="Listenabsatz"/>
        <w:spacing w:line="360" w:lineRule="auto"/>
        <w:ind w:left="0"/>
        <w:rPr>
          <w:rFonts w:ascii="Arial" w:hAnsi="Arial"/>
          <w:sz w:val="10"/>
          <w:szCs w:val="10"/>
          <w:u w:val="single"/>
        </w:rPr>
      </w:pPr>
    </w:p>
    <w:p w14:paraId="54CCE448" w14:textId="773E75FD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0"/>
          <w:szCs w:val="20"/>
          <w:u w:val="single"/>
        </w:rPr>
        <w:t>Motivazione:</w:t>
      </w:r>
      <w:r>
        <w:rPr>
          <w:rFonts w:ascii="Arial" w:hAnsi="Arial"/>
          <w:sz w:val="22"/>
          <w:szCs w:val="22"/>
        </w:rPr>
        <w:t xml:space="preserve"> </w:t>
      </w:r>
    </w:p>
    <w:p w14:paraId="535E8961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6CC9254D" w14:textId="77777777"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BA8FDB8" w14:textId="77777777"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D1A7AB3" w14:textId="77777777"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BE1EC70" w14:textId="77777777" w:rsidR="00B41823" w:rsidRDefault="00B41823" w:rsidP="00B41823">
      <w:pPr>
        <w:spacing w:line="360" w:lineRule="auto"/>
        <w:rPr>
          <w:rFonts w:cs="Arial"/>
          <w:sz w:val="20"/>
          <w:szCs w:val="20"/>
          <w:u w:val="single"/>
        </w:rPr>
      </w:pPr>
    </w:p>
    <w:p w14:paraId="45383C22" w14:textId="77777777" w:rsidR="00B41823" w:rsidRPr="007D7414" w:rsidRDefault="00B41823" w:rsidP="00B41823">
      <w:pPr>
        <w:spacing w:line="360" w:lineRule="auto"/>
        <w:rPr>
          <w:rFonts w:cs="Arial"/>
          <w:sz w:val="20"/>
          <w:szCs w:val="20"/>
          <w:u w:val="single"/>
        </w:rPr>
      </w:pPr>
    </w:p>
    <w:p w14:paraId="1967CE14" w14:textId="77777777" w:rsidR="00B41823" w:rsidRPr="0049475A" w:rsidRDefault="00B41823" w:rsidP="00B41823">
      <w:pPr>
        <w:spacing w:line="360" w:lineRule="auto"/>
        <w:rPr>
          <w:rFonts w:cs="Arial"/>
        </w:rPr>
      </w:pPr>
      <w:r>
        <w:rPr>
          <w:b/>
          <w:u w:val="single"/>
        </w:rPr>
        <w:t>Domanda 4:</w:t>
      </w:r>
      <w:r>
        <w:tab/>
      </w:r>
      <w:r>
        <w:rPr>
          <w:smallCaps/>
        </w:rPr>
        <w:t>Soglia di sbarramento (quorum legale)</w:t>
      </w:r>
    </w:p>
    <w:p w14:paraId="3E59940E" w14:textId="03998149" w:rsidR="00B41823" w:rsidRDefault="00B41823" w:rsidP="00B41823">
      <w:pPr>
        <w:pStyle w:val="Listenabsatz"/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Sostiene l'introduzione di una soglia di sbarramento a livello di circondario elettorale nei sistemi proporzionali isolati (parte con sistema proporzionale del modello E), al fine di evitare una frammentazione delle forze politiche in Gran Consiglio?</w:t>
      </w:r>
    </w:p>
    <w:p w14:paraId="0D91BF2C" w14:textId="77777777" w:rsidR="00B41823" w:rsidRPr="00B062D1" w:rsidRDefault="00B41823" w:rsidP="00370756">
      <w:pPr>
        <w:pStyle w:val="Listenabsatz"/>
        <w:ind w:left="425"/>
        <w:rPr>
          <w:rFonts w:ascii="Arial" w:hAnsi="Arial" w:cs="Arial"/>
          <w:sz w:val="10"/>
          <w:szCs w:val="10"/>
        </w:rPr>
      </w:pPr>
    </w:p>
    <w:p w14:paraId="2B5FA58C" w14:textId="77777777" w:rsidR="00B41823" w:rsidRDefault="001D7D4E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t>󠇫</w:t>
      </w:r>
      <w:r w:rsidR="00B41823">
        <w:rPr>
          <w:rFonts w:ascii="Arial" w:hAnsi="Arial"/>
          <w:sz w:val="18"/>
          <w:szCs w:val="18"/>
        </w:rPr>
        <w:t xml:space="preserve"> sì</w:t>
      </w:r>
      <w:r w:rsidR="00B41823">
        <w:rPr>
          <w:rFonts w:ascii="Arial" w:hAnsi="Arial"/>
          <w:sz w:val="18"/>
          <w:szCs w:val="18"/>
        </w:rPr>
        <w:tab/>
      </w:r>
      <w:r w:rsidR="00B41823">
        <w:rPr>
          <w:rFonts w:ascii="Arial" w:hAnsi="Arial"/>
          <w:sz w:val="18"/>
          <w:szCs w:val="18"/>
        </w:rPr>
        <w:tab/>
      </w:r>
      <w:r>
        <w:rPr>
          <w:rFonts w:cs="Arial"/>
          <w:sz w:val="18"/>
          <w:szCs w:val="18"/>
        </w:rPr>
        <w:t>󠇫</w:t>
      </w:r>
      <w:r w:rsidR="00B41823">
        <w:rPr>
          <w:rFonts w:ascii="Arial" w:hAnsi="Arial"/>
          <w:sz w:val="18"/>
          <w:szCs w:val="18"/>
        </w:rPr>
        <w:t xml:space="preserve"> no</w:t>
      </w:r>
      <w:r w:rsidR="00B41823">
        <w:rPr>
          <w:rFonts w:ascii="Arial" w:hAnsi="Arial"/>
          <w:sz w:val="18"/>
          <w:szCs w:val="18"/>
        </w:rPr>
        <w:tab/>
      </w:r>
    </w:p>
    <w:p w14:paraId="338B29C9" w14:textId="77777777" w:rsidR="00B062D1" w:rsidRPr="00B062D1" w:rsidRDefault="00B062D1" w:rsidP="00B062D1">
      <w:pPr>
        <w:pStyle w:val="Listenabsatz"/>
        <w:spacing w:line="360" w:lineRule="auto"/>
        <w:ind w:left="426"/>
        <w:rPr>
          <w:rFonts w:ascii="Arial" w:hAnsi="Arial"/>
          <w:sz w:val="10"/>
          <w:szCs w:val="10"/>
        </w:rPr>
      </w:pPr>
    </w:p>
    <w:p w14:paraId="3D106C89" w14:textId="70B6E564" w:rsidR="00B41823" w:rsidRDefault="00B41823" w:rsidP="00B062D1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Motivazione</w:t>
      </w:r>
      <w:r>
        <w:rPr>
          <w:rFonts w:ascii="Arial" w:hAnsi="Arial"/>
          <w:sz w:val="18"/>
          <w:szCs w:val="18"/>
        </w:rPr>
        <w:t xml:space="preserve">: </w:t>
      </w:r>
    </w:p>
    <w:p w14:paraId="3A208BC7" w14:textId="77777777" w:rsidR="00B41823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14:paraId="0D9F1A20" w14:textId="77777777"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2BBA0662" w14:textId="77777777"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1A939F64" w14:textId="77777777"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2C56853D" w14:textId="77777777" w:rsidR="00B41823" w:rsidRPr="007D7414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0E423AB2" w14:textId="77777777" w:rsidR="00B41823" w:rsidRPr="00410D3E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Quale percentuale dovrebbe essere definita per questa soglia di sbarramento?</w:t>
      </w:r>
    </w:p>
    <w:p w14:paraId="1DD287B9" w14:textId="77777777"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1D7D4E">
        <w:rPr>
          <w:rFonts w:cs="Arial"/>
          <w:sz w:val="18"/>
          <w:szCs w:val="18"/>
        </w:rPr>
        <w:t>󠇫</w:t>
      </w:r>
      <w:proofErr w:type="gramStart"/>
      <w:r w:rsidR="001D7D4E">
        <w:rPr>
          <w:rFonts w:cs="Arial"/>
          <w:sz w:val="18"/>
          <w:szCs w:val="18"/>
        </w:rPr>
        <w:t xml:space="preserve">󠇫 </w:t>
      </w:r>
      <w:r>
        <w:rPr>
          <w:rFonts w:ascii="Arial" w:hAnsi="Arial"/>
          <w:sz w:val="18"/>
          <w:szCs w:val="18"/>
        </w:rPr>
        <w:t xml:space="preserve"> 5</w:t>
      </w:r>
      <w:proofErr w:type="gramEnd"/>
      <w:r>
        <w:rPr>
          <w:rFonts w:ascii="Arial" w:hAnsi="Arial"/>
          <w:sz w:val="18"/>
          <w:szCs w:val="18"/>
        </w:rPr>
        <w:t xml:space="preserve"> per cento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1D7D4E">
        <w:rPr>
          <w:rFonts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10 per cento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1D7D4E">
        <w:rPr>
          <w:rFonts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… per cento</w:t>
      </w:r>
    </w:p>
    <w:p w14:paraId="30AD7B81" w14:textId="77777777" w:rsidR="00B41823" w:rsidRPr="007D7414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14:paraId="0A67DFA7" w14:textId="77777777" w:rsidR="00B41823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Motivazione</w:t>
      </w:r>
      <w:r>
        <w:rPr>
          <w:rFonts w:ascii="Arial" w:hAnsi="Arial"/>
          <w:sz w:val="18"/>
          <w:szCs w:val="18"/>
        </w:rPr>
        <w:t xml:space="preserve">: </w:t>
      </w:r>
    </w:p>
    <w:p w14:paraId="4DFBD0B3" w14:textId="77777777" w:rsidR="00B41823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14:paraId="5082445C" w14:textId="77777777"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30855564" w14:textId="77777777"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06299A40" w14:textId="77777777"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050F3037" w14:textId="77777777"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32B972D7" w14:textId="77777777"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0F77792D" w14:textId="77777777" w:rsidR="00B41823" w:rsidRDefault="00B41823" w:rsidP="00B41823">
      <w:pPr>
        <w:pStyle w:val="Listenabsatz"/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Sostiene l'introduzione di una soglia di sbarramento a livello </w:t>
      </w:r>
      <w:r>
        <w:rPr>
          <w:rFonts w:ascii="Arial" w:hAnsi="Arial"/>
          <w:sz w:val="22"/>
          <w:szCs w:val="22"/>
          <w:u w:val="single"/>
        </w:rPr>
        <w:t>cantonale</w:t>
      </w:r>
      <w:r>
        <w:rPr>
          <w:rFonts w:ascii="Arial" w:hAnsi="Arial"/>
          <w:sz w:val="22"/>
          <w:szCs w:val="22"/>
        </w:rPr>
        <w:t xml:space="preserve"> nel sistema </w:t>
      </w:r>
      <w:proofErr w:type="spellStart"/>
      <w:r>
        <w:rPr>
          <w:rFonts w:ascii="Arial" w:hAnsi="Arial"/>
          <w:sz w:val="22"/>
          <w:szCs w:val="22"/>
        </w:rPr>
        <w:t>biproporzio</w:t>
      </w:r>
      <w:r w:rsidR="004E1216"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t>nale</w:t>
      </w:r>
      <w:proofErr w:type="spellEnd"/>
      <w:r>
        <w:rPr>
          <w:rFonts w:ascii="Arial" w:hAnsi="Arial"/>
          <w:sz w:val="22"/>
          <w:szCs w:val="22"/>
        </w:rPr>
        <w:t xml:space="preserve"> secondo il modello C, al fine di pervenire una frammentazione delle forze politiche in Gran Consiglio?</w:t>
      </w:r>
    </w:p>
    <w:p w14:paraId="7570695E" w14:textId="77777777" w:rsidR="00B41823" w:rsidRDefault="00B41823" w:rsidP="00B41823">
      <w:pPr>
        <w:spacing w:line="360" w:lineRule="auto"/>
        <w:rPr>
          <w:rFonts w:cs="Arial"/>
          <w:sz w:val="18"/>
          <w:szCs w:val="18"/>
        </w:rPr>
      </w:pPr>
    </w:p>
    <w:p w14:paraId="748739ED" w14:textId="77777777" w:rsidR="00B41823" w:rsidRPr="00410D3E" w:rsidRDefault="001D7D4E" w:rsidP="00B41823">
      <w:pPr>
        <w:spacing w:line="360" w:lineRule="auto"/>
        <w:ind w:firstLine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󠇫</w:t>
      </w:r>
      <w:r w:rsidR="00B41823">
        <w:rPr>
          <w:sz w:val="18"/>
          <w:szCs w:val="18"/>
        </w:rPr>
        <w:t xml:space="preserve"> sì</w:t>
      </w:r>
      <w:r w:rsidR="00B41823">
        <w:rPr>
          <w:sz w:val="18"/>
          <w:szCs w:val="18"/>
        </w:rPr>
        <w:tab/>
      </w:r>
      <w:r w:rsidR="00B41823">
        <w:rPr>
          <w:sz w:val="18"/>
          <w:szCs w:val="18"/>
        </w:rPr>
        <w:tab/>
      </w:r>
      <w:r>
        <w:rPr>
          <w:rFonts w:cs="Arial"/>
          <w:sz w:val="18"/>
          <w:szCs w:val="18"/>
        </w:rPr>
        <w:t>󠇫</w:t>
      </w:r>
      <w:r w:rsidR="00B41823">
        <w:rPr>
          <w:sz w:val="18"/>
          <w:szCs w:val="18"/>
        </w:rPr>
        <w:t xml:space="preserve"> no</w:t>
      </w:r>
      <w:r w:rsidR="00B41823">
        <w:rPr>
          <w:sz w:val="18"/>
          <w:szCs w:val="18"/>
        </w:rPr>
        <w:tab/>
      </w:r>
    </w:p>
    <w:p w14:paraId="02C61FD4" w14:textId="77777777"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05BFBCB2" w14:textId="77777777" w:rsidR="00B41823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Motivazione</w:t>
      </w:r>
      <w:r>
        <w:rPr>
          <w:rFonts w:ascii="Arial" w:hAnsi="Arial"/>
          <w:sz w:val="18"/>
          <w:szCs w:val="18"/>
        </w:rPr>
        <w:t xml:space="preserve">: </w:t>
      </w:r>
    </w:p>
    <w:p w14:paraId="27B6A061" w14:textId="77777777" w:rsidR="00B41823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14:paraId="24337E0D" w14:textId="77777777"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667774A0" w14:textId="77777777"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0FC213A7" w14:textId="77777777"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2378B0A8" w14:textId="77777777"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681DDF57" w14:textId="77777777" w:rsidR="00B41823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22"/>
          <w:szCs w:val="22"/>
        </w:rPr>
      </w:pPr>
    </w:p>
    <w:p w14:paraId="5D0E034A" w14:textId="77777777" w:rsidR="00B41823" w:rsidRPr="00410D3E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Quale percentuale dovrebbe essere definita per questa soglia di sbarramento? </w:t>
      </w:r>
    </w:p>
    <w:p w14:paraId="7DA1234B" w14:textId="77777777" w:rsidR="00B41823" w:rsidRDefault="001D7D4E" w:rsidP="00B41823">
      <w:pPr>
        <w:pStyle w:val="Listenabsatz"/>
        <w:spacing w:line="360" w:lineRule="auto"/>
        <w:ind w:left="425"/>
        <w:rPr>
          <w:rFonts w:ascii="Arial" w:hAnsi="Arial"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󠇫</w:t>
      </w:r>
      <w:r w:rsidR="00B41823">
        <w:rPr>
          <w:rFonts w:ascii="Arial" w:hAnsi="Arial"/>
          <w:sz w:val="18"/>
          <w:szCs w:val="18"/>
        </w:rPr>
        <w:t xml:space="preserve">  5</w:t>
      </w:r>
      <w:proofErr w:type="gramEnd"/>
      <w:r w:rsidR="00B41823">
        <w:rPr>
          <w:rFonts w:ascii="Arial" w:hAnsi="Arial"/>
          <w:sz w:val="18"/>
          <w:szCs w:val="18"/>
        </w:rPr>
        <w:t xml:space="preserve"> per cento</w:t>
      </w:r>
      <w:r w:rsidR="00B41823">
        <w:rPr>
          <w:rFonts w:ascii="Arial" w:hAnsi="Arial"/>
          <w:sz w:val="18"/>
          <w:szCs w:val="18"/>
        </w:rPr>
        <w:tab/>
      </w:r>
      <w:r w:rsidR="00B41823">
        <w:rPr>
          <w:rFonts w:ascii="Arial" w:hAnsi="Arial"/>
          <w:sz w:val="18"/>
          <w:szCs w:val="18"/>
        </w:rPr>
        <w:tab/>
      </w:r>
      <w:r>
        <w:rPr>
          <w:rFonts w:cs="Arial"/>
          <w:sz w:val="18"/>
          <w:szCs w:val="18"/>
        </w:rPr>
        <w:t>󠇫</w:t>
      </w:r>
      <w:r w:rsidR="00B41823">
        <w:rPr>
          <w:rFonts w:ascii="Arial" w:hAnsi="Arial"/>
          <w:sz w:val="18"/>
          <w:szCs w:val="18"/>
        </w:rPr>
        <w:t xml:space="preserve"> 10 per cento</w:t>
      </w:r>
      <w:r w:rsidR="00B41823">
        <w:rPr>
          <w:rFonts w:ascii="Arial" w:hAnsi="Arial"/>
          <w:sz w:val="18"/>
          <w:szCs w:val="18"/>
        </w:rPr>
        <w:tab/>
      </w:r>
      <w:r w:rsidR="00B41823">
        <w:rPr>
          <w:rFonts w:ascii="Arial" w:hAnsi="Arial"/>
          <w:sz w:val="18"/>
          <w:szCs w:val="18"/>
        </w:rPr>
        <w:tab/>
      </w:r>
      <w:r>
        <w:rPr>
          <w:rFonts w:cs="Arial"/>
          <w:sz w:val="18"/>
          <w:szCs w:val="18"/>
        </w:rPr>
        <w:t>󠇫</w:t>
      </w:r>
      <w:r w:rsidR="00B41823">
        <w:rPr>
          <w:rFonts w:ascii="Arial" w:hAnsi="Arial"/>
          <w:sz w:val="18"/>
          <w:szCs w:val="18"/>
        </w:rPr>
        <w:t xml:space="preserve"> … per cento</w:t>
      </w:r>
    </w:p>
    <w:p w14:paraId="29D3E64A" w14:textId="77777777" w:rsidR="00B41823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18"/>
          <w:szCs w:val="18"/>
        </w:rPr>
      </w:pPr>
    </w:p>
    <w:p w14:paraId="41366A0B" w14:textId="77777777" w:rsidR="00B41823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Motivazione</w:t>
      </w:r>
      <w:r>
        <w:rPr>
          <w:rFonts w:ascii="Arial" w:hAnsi="Arial"/>
          <w:sz w:val="18"/>
          <w:szCs w:val="18"/>
        </w:rPr>
        <w:t xml:space="preserve">: </w:t>
      </w:r>
    </w:p>
    <w:p w14:paraId="5F8EF492" w14:textId="77777777" w:rsidR="00B41823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14:paraId="0A49774F" w14:textId="77777777"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3F72C540" w14:textId="77777777"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310600E4" w14:textId="77777777"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4E5D0019" w14:textId="77777777" w:rsidR="00B41823" w:rsidRPr="00410D3E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18"/>
          <w:szCs w:val="18"/>
        </w:rPr>
      </w:pPr>
    </w:p>
    <w:p w14:paraId="60D98DAE" w14:textId="77777777" w:rsidR="00B41823" w:rsidRDefault="00B41823" w:rsidP="00B41823">
      <w:pPr>
        <w:pStyle w:val="Listenabsatz"/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Sostiene l'introduzione di una soglia di sbarramento a </w:t>
      </w:r>
      <w:r>
        <w:rPr>
          <w:rFonts w:ascii="Arial" w:hAnsi="Arial"/>
          <w:sz w:val="22"/>
          <w:szCs w:val="22"/>
          <w:u w:val="single"/>
        </w:rPr>
        <w:t>livello di circondario elettorale</w:t>
      </w:r>
      <w:r>
        <w:rPr>
          <w:rFonts w:ascii="Arial" w:hAnsi="Arial"/>
          <w:sz w:val="22"/>
          <w:szCs w:val="22"/>
        </w:rPr>
        <w:t xml:space="preserve"> nel sistema </w:t>
      </w:r>
      <w:proofErr w:type="spellStart"/>
      <w:r>
        <w:rPr>
          <w:rFonts w:ascii="Arial" w:hAnsi="Arial"/>
          <w:sz w:val="22"/>
          <w:szCs w:val="22"/>
        </w:rPr>
        <w:t>biproporzionale</w:t>
      </w:r>
      <w:proofErr w:type="spellEnd"/>
      <w:r>
        <w:rPr>
          <w:rFonts w:ascii="Arial" w:hAnsi="Arial"/>
          <w:sz w:val="22"/>
          <w:szCs w:val="22"/>
        </w:rPr>
        <w:t xml:space="preserve"> secondo il modello C, al fine di prevenire una frammentazione delle forze poli</w:t>
      </w:r>
      <w:r w:rsidR="004E1216"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t>tiche in Gran Consiglio?</w:t>
      </w:r>
    </w:p>
    <w:p w14:paraId="151D3ACF" w14:textId="77777777" w:rsidR="00B41823" w:rsidRDefault="00B41823" w:rsidP="004E1216">
      <w:pPr>
        <w:pStyle w:val="Listenabsatz"/>
        <w:ind w:left="425"/>
        <w:rPr>
          <w:rFonts w:ascii="Arial" w:hAnsi="Arial" w:cs="Arial"/>
          <w:sz w:val="22"/>
          <w:szCs w:val="22"/>
        </w:rPr>
      </w:pPr>
    </w:p>
    <w:p w14:paraId="1D65CE93" w14:textId="77777777" w:rsidR="00B41823" w:rsidRPr="00410D3E" w:rsidRDefault="001D7D4E" w:rsidP="00B41823">
      <w:pPr>
        <w:spacing w:line="360" w:lineRule="auto"/>
        <w:ind w:firstLine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󠇫</w:t>
      </w:r>
      <w:r w:rsidR="00B41823">
        <w:rPr>
          <w:sz w:val="18"/>
          <w:szCs w:val="18"/>
        </w:rPr>
        <w:t xml:space="preserve"> sì</w:t>
      </w:r>
      <w:r w:rsidR="00B41823">
        <w:rPr>
          <w:sz w:val="18"/>
          <w:szCs w:val="18"/>
        </w:rPr>
        <w:tab/>
      </w:r>
      <w:r w:rsidR="00B41823">
        <w:rPr>
          <w:sz w:val="18"/>
          <w:szCs w:val="18"/>
        </w:rPr>
        <w:tab/>
      </w:r>
      <w:r>
        <w:rPr>
          <w:rFonts w:cs="Arial"/>
          <w:sz w:val="18"/>
          <w:szCs w:val="18"/>
        </w:rPr>
        <w:t>󠇫</w:t>
      </w:r>
      <w:r w:rsidR="00B41823">
        <w:rPr>
          <w:sz w:val="18"/>
          <w:szCs w:val="18"/>
        </w:rPr>
        <w:t xml:space="preserve"> no</w:t>
      </w:r>
    </w:p>
    <w:p w14:paraId="65B299CB" w14:textId="77777777"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0FC2EA06" w14:textId="77777777" w:rsidR="00B41823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Motivazione</w:t>
      </w:r>
      <w:r>
        <w:rPr>
          <w:rFonts w:ascii="Arial" w:hAnsi="Arial"/>
          <w:sz w:val="18"/>
          <w:szCs w:val="18"/>
        </w:rPr>
        <w:t xml:space="preserve">: </w:t>
      </w:r>
    </w:p>
    <w:p w14:paraId="4398A386" w14:textId="77777777" w:rsidR="00B41823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14:paraId="51C62020" w14:textId="77777777"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38CB3A4D" w14:textId="77777777"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67886B2B" w14:textId="77777777"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77845098" w14:textId="77777777" w:rsidR="00B41823" w:rsidRPr="00410D3E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Quale percentuale dovrebbe essere definita per questa soglia di sbarramento? </w:t>
      </w:r>
    </w:p>
    <w:p w14:paraId="2A14E0B7" w14:textId="77777777" w:rsidR="00B41823" w:rsidRDefault="001D7D4E" w:rsidP="00B41823">
      <w:pPr>
        <w:pStyle w:val="Listenabsatz"/>
        <w:spacing w:line="360" w:lineRule="auto"/>
        <w:ind w:left="425"/>
        <w:rPr>
          <w:rFonts w:ascii="Arial" w:hAnsi="Arial"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lastRenderedPageBreak/>
        <w:t>󠇫</w:t>
      </w:r>
      <w:r w:rsidR="00B41823">
        <w:rPr>
          <w:rFonts w:ascii="Arial" w:hAnsi="Arial"/>
          <w:sz w:val="18"/>
          <w:szCs w:val="18"/>
        </w:rPr>
        <w:t xml:space="preserve">  5</w:t>
      </w:r>
      <w:proofErr w:type="gramEnd"/>
      <w:r w:rsidR="00B41823">
        <w:rPr>
          <w:rFonts w:ascii="Arial" w:hAnsi="Arial"/>
          <w:sz w:val="18"/>
          <w:szCs w:val="18"/>
        </w:rPr>
        <w:t xml:space="preserve"> per cento</w:t>
      </w:r>
      <w:r w:rsidR="00B41823">
        <w:rPr>
          <w:rFonts w:ascii="Arial" w:hAnsi="Arial"/>
          <w:sz w:val="18"/>
          <w:szCs w:val="18"/>
        </w:rPr>
        <w:tab/>
      </w:r>
      <w:r w:rsidR="00B41823">
        <w:rPr>
          <w:rFonts w:ascii="Arial" w:hAnsi="Arial"/>
          <w:sz w:val="18"/>
          <w:szCs w:val="18"/>
        </w:rPr>
        <w:tab/>
      </w:r>
      <w:r>
        <w:rPr>
          <w:rFonts w:cs="Arial"/>
          <w:sz w:val="18"/>
          <w:szCs w:val="18"/>
        </w:rPr>
        <w:t>󠇫</w:t>
      </w:r>
      <w:r w:rsidR="00B41823">
        <w:rPr>
          <w:rFonts w:ascii="Arial" w:hAnsi="Arial"/>
          <w:sz w:val="18"/>
          <w:szCs w:val="18"/>
        </w:rPr>
        <w:t xml:space="preserve"> 10 per cento</w:t>
      </w:r>
      <w:r w:rsidR="00B41823">
        <w:rPr>
          <w:rFonts w:ascii="Arial" w:hAnsi="Arial"/>
          <w:sz w:val="18"/>
          <w:szCs w:val="18"/>
        </w:rPr>
        <w:tab/>
      </w:r>
      <w:r w:rsidR="00B41823">
        <w:rPr>
          <w:rFonts w:ascii="Arial" w:hAnsi="Arial"/>
          <w:sz w:val="18"/>
          <w:szCs w:val="18"/>
        </w:rPr>
        <w:tab/>
      </w:r>
      <w:r>
        <w:rPr>
          <w:rFonts w:cs="Arial"/>
          <w:sz w:val="18"/>
          <w:szCs w:val="18"/>
        </w:rPr>
        <w:t>󠇫</w:t>
      </w:r>
      <w:r w:rsidR="00B41823">
        <w:rPr>
          <w:rFonts w:ascii="Arial" w:hAnsi="Arial"/>
          <w:sz w:val="18"/>
          <w:szCs w:val="18"/>
        </w:rPr>
        <w:t xml:space="preserve"> … per cento</w:t>
      </w:r>
    </w:p>
    <w:p w14:paraId="7DFD8BF1" w14:textId="77777777" w:rsidR="00B41823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18"/>
          <w:szCs w:val="18"/>
        </w:rPr>
      </w:pPr>
    </w:p>
    <w:p w14:paraId="02EE96FD" w14:textId="77777777" w:rsidR="00B41823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Motivazione</w:t>
      </w:r>
      <w:r>
        <w:rPr>
          <w:rFonts w:ascii="Arial" w:hAnsi="Arial"/>
          <w:sz w:val="18"/>
          <w:szCs w:val="18"/>
        </w:rPr>
        <w:t xml:space="preserve">: </w:t>
      </w:r>
    </w:p>
    <w:p w14:paraId="162313E5" w14:textId="77777777" w:rsidR="00B41823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14:paraId="5ABF0392" w14:textId="77777777"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6CF8DE8A" w14:textId="77777777"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227E408E" w14:textId="77777777"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607F5B21" w14:textId="77777777" w:rsidR="00B41823" w:rsidRPr="00EC775D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</w:p>
    <w:p w14:paraId="10D7EF23" w14:textId="77777777"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46FDC5A4" w14:textId="77777777" w:rsidR="00B41823" w:rsidRPr="00EC775D" w:rsidRDefault="00B41823" w:rsidP="00B41823">
      <w:pPr>
        <w:spacing w:line="360" w:lineRule="auto"/>
        <w:rPr>
          <w:rFonts w:cs="Arial"/>
        </w:rPr>
      </w:pPr>
    </w:p>
    <w:p w14:paraId="1093F9B3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7DF08B1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Domanda 5: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mallCaps/>
          <w:sz w:val="22"/>
          <w:szCs w:val="22"/>
        </w:rPr>
        <w:t>Varie</w:t>
      </w:r>
    </w:p>
    <w:p w14:paraId="625D3EC6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 altre osservazioni o suggerimenti? </w:t>
      </w:r>
    </w:p>
    <w:p w14:paraId="2E3E0EEB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DCF10CF" w14:textId="77777777"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BC49AF6" w14:textId="77777777"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07986F7" w14:textId="77777777"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13B8307" w14:textId="77777777"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31E8075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6432C4F8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ABB4E57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EB916D4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DAD97D6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7A6B7E4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   ______________________</w:t>
      </w:r>
    </w:p>
    <w:p w14:paraId="51E9AD26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CA46672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9FADC83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7EA50CD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preghiamo di inoltrare la Sua presa di posizione entro il </w:t>
      </w:r>
      <w:r>
        <w:rPr>
          <w:rFonts w:ascii="Arial" w:hAnsi="Arial"/>
          <w:b/>
          <w:sz w:val="22"/>
          <w:szCs w:val="22"/>
        </w:rPr>
        <w:t xml:space="preserve">30 giugno 2020 </w:t>
      </w:r>
      <w:r>
        <w:rPr>
          <w:rFonts w:ascii="Arial" w:hAnsi="Arial"/>
          <w:sz w:val="22"/>
          <w:szCs w:val="22"/>
        </w:rPr>
        <w:t>a:</w:t>
      </w:r>
    </w:p>
    <w:p w14:paraId="032A9FB1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53D0D44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62329384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Cancelleria dello Stato dei Grigioni</w:t>
      </w:r>
    </w:p>
    <w:p w14:paraId="49520712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Residenza governativa</w:t>
      </w:r>
    </w:p>
    <w:p w14:paraId="6AE60864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Reichsgasse</w:t>
      </w:r>
      <w:proofErr w:type="spellEnd"/>
      <w:r>
        <w:rPr>
          <w:rFonts w:ascii="Arial" w:hAnsi="Arial"/>
          <w:sz w:val="22"/>
          <w:szCs w:val="22"/>
        </w:rPr>
        <w:t xml:space="preserve"> 35</w:t>
      </w:r>
    </w:p>
    <w:p w14:paraId="15DCCFC7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7001 </w:t>
      </w:r>
      <w:proofErr w:type="spellStart"/>
      <w:r>
        <w:rPr>
          <w:rFonts w:ascii="Arial" w:hAnsi="Arial"/>
          <w:sz w:val="22"/>
          <w:szCs w:val="22"/>
        </w:rPr>
        <w:t>Coira</w:t>
      </w:r>
      <w:proofErr w:type="spellEnd"/>
    </w:p>
    <w:p w14:paraId="531BCB0D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6C498FAE" w14:textId="77777777"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 via e-mail a:</w:t>
      </w:r>
    </w:p>
    <w:p w14:paraId="5D19FDDF" w14:textId="77777777" w:rsidR="00B41823" w:rsidRPr="00024C45" w:rsidRDefault="00F2580D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hyperlink r:id="rId18" w:history="1">
        <w:r w:rsidR="00413037">
          <w:rPr>
            <w:rStyle w:val="Hyperlink"/>
            <w:rFonts w:ascii="Arial" w:hAnsi="Arial"/>
            <w:sz w:val="22"/>
            <w:szCs w:val="22"/>
          </w:rPr>
          <w:t>info@gr.ch</w:t>
        </w:r>
      </w:hyperlink>
      <w:bookmarkEnd w:id="0"/>
    </w:p>
    <w:sectPr w:rsidR="00B41823" w:rsidRPr="00024C45" w:rsidSect="00305552">
      <w:headerReference w:type="default" r:id="rId19"/>
      <w:footerReference w:type="default" r:id="rId20"/>
      <w:type w:val="continuous"/>
      <w:pgSz w:w="11906" w:h="16838" w:code="9"/>
      <w:pgMar w:top="1134" w:right="707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A0BC4" w14:textId="77777777" w:rsidR="00B41823" w:rsidRPr="00B41823" w:rsidRDefault="00B41823">
      <w:r w:rsidRPr="00B41823">
        <w:separator/>
      </w:r>
    </w:p>
  </w:endnote>
  <w:endnote w:type="continuationSeparator" w:id="0">
    <w:p w14:paraId="5A66BB1A" w14:textId="77777777" w:rsidR="00B41823" w:rsidRPr="00B41823" w:rsidRDefault="00B41823">
      <w:r w:rsidRPr="00B418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1163" w14:textId="77777777" w:rsidR="00547100" w:rsidRDefault="00547100" w:rsidP="00547100">
    <w:pPr>
      <w:pStyle w:val="Fuzeile"/>
    </w:pPr>
  </w:p>
  <w:p w14:paraId="1333D803" w14:textId="77777777" w:rsidR="00547100" w:rsidRDefault="00547100" w:rsidP="00547100">
    <w:pPr>
      <w:pStyle w:val="Fuzeile"/>
    </w:pPr>
  </w:p>
  <w:p w14:paraId="46F2A4C9" w14:textId="77777777" w:rsidR="00547100" w:rsidRDefault="00547100" w:rsidP="00547100">
    <w:pPr>
      <w:pStyle w:val="Fuzeile"/>
    </w:pPr>
  </w:p>
  <w:p w14:paraId="65A8879D" w14:textId="77777777" w:rsidR="00547100" w:rsidRDefault="00547100" w:rsidP="00547100">
    <w:pPr>
      <w:pStyle w:val="Fuzeile"/>
    </w:pPr>
  </w:p>
  <w:p w14:paraId="0D676EA6" w14:textId="77777777" w:rsidR="00FA34DC" w:rsidRPr="00547100" w:rsidRDefault="00547100" w:rsidP="00547100">
    <w:pPr>
      <w:pStyle w:val="Fuzeile"/>
      <w:rPr>
        <w:lang w:val="de-CH"/>
      </w:rPr>
    </w:pPr>
    <w:r w:rsidRPr="00547100">
      <w:rPr>
        <w:lang w:val="de-CH"/>
      </w:rPr>
      <w:t xml:space="preserve">7001 </w:t>
    </w:r>
    <w:proofErr w:type="spellStart"/>
    <w:proofErr w:type="gramStart"/>
    <w:r>
      <w:rPr>
        <w:lang w:val="de-CH"/>
      </w:rPr>
      <w:t>Coira</w:t>
    </w:r>
    <w:proofErr w:type="spellEnd"/>
    <w:r w:rsidRPr="00547100">
      <w:rPr>
        <w:lang w:val="de-CH"/>
      </w:rPr>
      <w:t xml:space="preserve">,   </w:t>
    </w:r>
    <w:proofErr w:type="gramEnd"/>
    <w:r w:rsidRPr="00547100">
      <w:rPr>
        <w:lang w:val="de-CH"/>
      </w:rPr>
      <w:t>Reichsgasse 35,   Tel. 081 257 22 18,   medien</w:t>
    </w:r>
    <w:r>
      <w:rPr>
        <w:lang w:val="de-CH"/>
      </w:rPr>
      <w:t>dienst@gr.ch,   www.staka.gr.ch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A13B" w14:textId="572CAD06"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3" w:name="Footer2"/>
    <w:r>
      <w:tab/>
    </w:r>
    <w:r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F2580D">
      <w:rPr>
        <w:noProof/>
      </w:rPr>
      <w:t>4</w:t>
    </w:r>
    <w:r w:rsidR="00665F88">
      <w:fldChar w:fldCharType="end"/>
    </w:r>
    <w:r>
      <w:t xml:space="preserve"> / </w:t>
    </w:r>
    <w:fldSimple w:instr=" NUMPAGES  \* Arabic  \* MERGEFORMAT ">
      <w:r w:rsidR="00F2580D">
        <w:rPr>
          <w:noProof/>
        </w:rPr>
        <w:t>4</w:t>
      </w:r>
    </w:fldSimple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C3E08" w14:textId="77777777" w:rsidR="00B41823" w:rsidRPr="00B41823" w:rsidRDefault="00B41823">
      <w:r w:rsidRPr="00B41823">
        <w:separator/>
      </w:r>
    </w:p>
  </w:footnote>
  <w:footnote w:type="continuationSeparator" w:id="0">
    <w:p w14:paraId="40908161" w14:textId="77777777" w:rsidR="00B41823" w:rsidRPr="00B41823" w:rsidRDefault="00B41823">
      <w:r w:rsidRPr="00B418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B41823" w14:paraId="7602D6AD" w14:textId="77777777" w:rsidTr="00B2208E">
      <w:tc>
        <w:tcPr>
          <w:tcW w:w="794" w:type="dxa"/>
        </w:tcPr>
        <w:p w14:paraId="48696836" w14:textId="77777777" w:rsidR="00E60D31" w:rsidRPr="00B41823" w:rsidRDefault="00E60D31">
          <w:pPr>
            <w:pStyle w:val="Kopfzeile"/>
          </w:pPr>
        </w:p>
      </w:tc>
      <w:tc>
        <w:tcPr>
          <w:tcW w:w="283" w:type="dxa"/>
        </w:tcPr>
        <w:p w14:paraId="0ECFBEA1" w14:textId="77777777" w:rsidR="00E60D31" w:rsidRPr="00B41823" w:rsidRDefault="00E60D31">
          <w:pPr>
            <w:pStyle w:val="Kopfzeile"/>
          </w:pPr>
        </w:p>
      </w:tc>
      <w:tc>
        <w:tcPr>
          <w:tcW w:w="8743" w:type="dxa"/>
          <w:hideMark/>
        </w:tcPr>
        <w:p w14:paraId="52D0E640" w14:textId="77777777" w:rsidR="00E60D31" w:rsidRPr="00B41823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"Organisation.Bezeichnung1DE"\*CHARFORMAT \&lt;OawJumpToField value=0/&gt;</w:instrText>
          </w:r>
          <w:r w:rsidRPr="00B41823">
            <w:fldChar w:fldCharType="separate"/>
          </w:r>
          <w:r w:rsidR="00594FD9">
            <w:instrText>Kanton Graubünden</w:instrText>
          </w:r>
          <w:r w:rsidRPr="00B41823">
            <w:fldChar w:fldCharType="end"/>
          </w:r>
          <w:r w:rsidRPr="00B41823">
            <w:instrText xml:space="preserve"> = "" "</w:instrText>
          </w:r>
          <w:r w:rsidRPr="00B41823">
            <w:fldChar w:fldCharType="begin"/>
          </w:r>
          <w:r w:rsidRPr="00B41823">
            <w:instrText xml:space="preserve"> DOCPROPERTY "Organisation.Bezeichnung2DE"\*CHARFORMAT \&lt;OawJumpToField value=0/&gt;</w:instrText>
          </w:r>
          <w:r w:rsidRPr="00B41823">
            <w:fldChar w:fldCharType="end"/>
          </w:r>
          <w:r w:rsidRPr="00B41823">
            <w:instrText>" "</w:instrText>
          </w:r>
          <w:r w:rsidRPr="00B41823">
            <w:fldChar w:fldCharType="begin"/>
          </w:r>
          <w:r w:rsidRPr="00B41823">
            <w:instrText xml:space="preserve"> DOCPROPERTY "Organisation.Bezeichnung1DE"\*CHARFORMAT \&lt;OawJumpToField value=0/&gt;</w:instrText>
          </w:r>
          <w:r w:rsidRPr="00B41823">
            <w:fldChar w:fldCharType="separate"/>
          </w:r>
          <w:r w:rsidR="00594FD9">
            <w:instrText>Kanton Graubünden</w:instrText>
          </w:r>
          <w:r w:rsidRPr="00B41823">
            <w:fldChar w:fldCharType="end"/>
          </w:r>
          <w:r w:rsidRPr="00B41823">
            <w:instrText xml:space="preserve">" \* MERGEFORMAT </w:instrText>
          </w:r>
          <w:r w:rsidRPr="00B41823">
            <w:fldChar w:fldCharType="separate"/>
          </w:r>
          <w:r w:rsidR="00594FD9">
            <w:rPr>
              <w:noProof/>
            </w:rPr>
            <w:t>Kanton Graubünden</w:t>
          </w:r>
          <w:r w:rsidRPr="00B41823">
            <w:fldChar w:fldCharType="end"/>
          </w: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"Organisation.Bezeichnung1DE"\*CHARFORMAT \&lt;OawJumpToField value=0/&gt;</w:instrText>
          </w:r>
          <w:r w:rsidRPr="00B41823">
            <w:fldChar w:fldCharType="separate"/>
          </w:r>
          <w:r w:rsidR="00594FD9">
            <w:instrText>Kanton Graubünden</w:instrText>
          </w:r>
          <w:r w:rsidRPr="00B41823">
            <w:fldChar w:fldCharType="end"/>
          </w:r>
          <w:r w:rsidRPr="00B41823">
            <w:instrText xml:space="preserve"> &lt;&gt; "" "</w:instrText>
          </w:r>
          <w:r w:rsidR="00E92393" w:rsidRPr="00B41823">
            <w:tab/>
          </w:r>
          <w:r w:rsidRPr="00B41823">
            <w:fldChar w:fldCharType="begin"/>
          </w:r>
          <w:r w:rsidRPr="00B41823">
            <w:instrText xml:space="preserve"> DOCPROPERTY "Organisation.Bezeichnung2DE"\*CHARFORMAT \&lt;OawJumpToField value=0/&gt;</w:instrText>
          </w:r>
          <w:r w:rsidRPr="00B41823">
            <w:fldChar w:fldCharType="end"/>
          </w:r>
          <w:r w:rsidRPr="00B41823">
            <w:instrText xml:space="preserve">" "" \* MERGEFORMAT </w:instrText>
          </w:r>
          <w:r w:rsidRPr="00B41823">
            <w:fldChar w:fldCharType="separate"/>
          </w:r>
          <w:r w:rsidR="00594FD9" w:rsidRPr="00B41823">
            <w:rPr>
              <w:noProof/>
            </w:rPr>
            <w:tab/>
          </w:r>
          <w:r w:rsidRPr="00B41823">
            <w:fldChar w:fldCharType="end"/>
          </w:r>
        </w:p>
        <w:p w14:paraId="331E1532" w14:textId="77777777" w:rsidR="00E60D31" w:rsidRPr="00B41823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"Organisation.Bezeichnung1RM"\*CHARFORMAT \&lt;OawJumpToField value=0/&gt;</w:instrText>
          </w:r>
          <w:r w:rsidRPr="00B41823">
            <w:fldChar w:fldCharType="separate"/>
          </w:r>
          <w:r w:rsidR="00594FD9">
            <w:instrText>Chantun Grischun</w:instrText>
          </w:r>
          <w:r w:rsidRPr="00B41823">
            <w:fldChar w:fldCharType="end"/>
          </w:r>
          <w:r w:rsidRPr="00B41823">
            <w:instrText xml:space="preserve">  ="" "</w:instrText>
          </w:r>
          <w:r w:rsidRPr="00B41823">
            <w:fldChar w:fldCharType="begin"/>
          </w:r>
          <w:r w:rsidRPr="00B41823">
            <w:instrText xml:space="preserve"> DOCPROPERTY "Organisation.Bezeichnung2RM"\*CHARFORMAT \&lt;OawJumpToField value=0/&gt;</w:instrText>
          </w:r>
          <w:r w:rsidRPr="00B41823">
            <w:fldChar w:fldCharType="end"/>
          </w:r>
          <w:r w:rsidRPr="00B41823">
            <w:instrText>" "</w:instrText>
          </w:r>
          <w:r w:rsidRPr="00B41823">
            <w:fldChar w:fldCharType="begin"/>
          </w:r>
          <w:r w:rsidRPr="00B41823">
            <w:instrText xml:space="preserve"> DOCPROPERTY "Organisation.Bezeichnung1RM"\*CHARFORMAT \&lt;OawJumpToField value=0/&gt;</w:instrText>
          </w:r>
          <w:r w:rsidRPr="00B41823">
            <w:fldChar w:fldCharType="separate"/>
          </w:r>
          <w:r w:rsidR="00594FD9">
            <w:instrText>Chantun Grischun</w:instrText>
          </w:r>
          <w:r w:rsidRPr="00B41823">
            <w:fldChar w:fldCharType="end"/>
          </w:r>
          <w:r w:rsidRPr="00B41823">
            <w:instrText xml:space="preserve">" \* MERGEFORMAT </w:instrText>
          </w:r>
          <w:r w:rsidRPr="00B41823">
            <w:fldChar w:fldCharType="separate"/>
          </w:r>
          <w:r w:rsidR="00594FD9">
            <w:rPr>
              <w:noProof/>
            </w:rPr>
            <w:t>Chantun Grischun</w:t>
          </w:r>
          <w:r w:rsidRPr="00B41823">
            <w:fldChar w:fldCharType="end"/>
          </w: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"Organisation.Bezeichnung1DE"\*CHARFORMAT \&lt;OawJumpToField value=0/&gt;</w:instrText>
          </w:r>
          <w:r w:rsidRPr="00B41823">
            <w:fldChar w:fldCharType="separate"/>
          </w:r>
          <w:r w:rsidR="00594FD9">
            <w:instrText>Kanton Graubünden</w:instrText>
          </w:r>
          <w:r w:rsidRPr="00B41823">
            <w:fldChar w:fldCharType="end"/>
          </w:r>
          <w:r w:rsidRPr="00B41823">
            <w:instrText xml:space="preserve"> &lt;&gt; "" "</w:instrText>
          </w:r>
          <w:r w:rsidR="00E92393" w:rsidRPr="00B41823">
            <w:tab/>
          </w:r>
          <w:r w:rsidRPr="00B41823">
            <w:fldChar w:fldCharType="begin"/>
          </w:r>
          <w:r w:rsidRPr="00B41823">
            <w:instrText xml:space="preserve"> DOCPROPERTY "Organisation.Bezeichnung2RM"\*CHARFORMAT \&lt;OawJumpToField value=0/&gt;</w:instrText>
          </w:r>
          <w:r w:rsidRPr="00B41823">
            <w:fldChar w:fldCharType="end"/>
          </w:r>
          <w:r w:rsidRPr="00B41823">
            <w:instrText xml:space="preserve">" "" \* MERGEFORMAT </w:instrText>
          </w:r>
          <w:r w:rsidRPr="00B41823">
            <w:fldChar w:fldCharType="separate"/>
          </w:r>
          <w:r w:rsidR="00594FD9" w:rsidRPr="00B41823">
            <w:rPr>
              <w:noProof/>
            </w:rPr>
            <w:tab/>
          </w:r>
          <w:r w:rsidRPr="00B41823">
            <w:fldChar w:fldCharType="end"/>
          </w:r>
        </w:p>
        <w:p w14:paraId="241FE0E1" w14:textId="77777777" w:rsidR="00E60D31" w:rsidRPr="00B41823" w:rsidRDefault="00E60D31" w:rsidP="00B41823">
          <w:pPr>
            <w:pStyle w:val="Kopfzeile"/>
            <w:tabs>
              <w:tab w:val="left" w:pos="6858"/>
            </w:tabs>
          </w:pP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"Organisation.Bezeichnung1IT"\*CHARFORMAT \&lt;OawJumpToField value=0/&gt;</w:instrText>
          </w:r>
          <w:r w:rsidRPr="00B41823">
            <w:fldChar w:fldCharType="separate"/>
          </w:r>
          <w:r w:rsidR="00594FD9">
            <w:instrText>Cantone dei Grigioni</w:instrText>
          </w:r>
          <w:r w:rsidRPr="00B41823">
            <w:fldChar w:fldCharType="end"/>
          </w:r>
          <w:r w:rsidRPr="00B41823">
            <w:instrText>= "" "</w:instrText>
          </w:r>
          <w:r w:rsidRPr="00B41823">
            <w:fldChar w:fldCharType="begin"/>
          </w:r>
          <w:r w:rsidRPr="00B41823">
            <w:instrText xml:space="preserve"> DOCPROPERTY "Organisation.Bezeichnung2IT"\*CHARFORMAT \&lt;OawJumpToField value=0/&gt;</w:instrText>
          </w:r>
          <w:r w:rsidRPr="00B41823">
            <w:fldChar w:fldCharType="end"/>
          </w:r>
          <w:r w:rsidRPr="00B41823">
            <w:instrText>" "</w:instrText>
          </w:r>
          <w:r w:rsidRPr="00B41823">
            <w:fldChar w:fldCharType="begin"/>
          </w:r>
          <w:r w:rsidRPr="00B41823">
            <w:instrText xml:space="preserve"> DOCPROPERTY "Organisation.Bezeichnung1IT"\*CHARFORMAT \&lt;OawJumpToField value=0/&gt;</w:instrText>
          </w:r>
          <w:r w:rsidRPr="00B41823">
            <w:fldChar w:fldCharType="separate"/>
          </w:r>
          <w:r w:rsidR="00594FD9">
            <w:instrText>Cantone dei Grigioni</w:instrText>
          </w:r>
          <w:r w:rsidRPr="00B41823">
            <w:fldChar w:fldCharType="end"/>
          </w:r>
          <w:r w:rsidRPr="00B41823">
            <w:instrText xml:space="preserve">" \* MERGEFORMAT </w:instrText>
          </w:r>
          <w:r w:rsidRPr="00B41823">
            <w:fldChar w:fldCharType="separate"/>
          </w:r>
          <w:r w:rsidR="00594FD9">
            <w:rPr>
              <w:noProof/>
            </w:rPr>
            <w:t>Cantone dei Grigioni</w:t>
          </w:r>
          <w:r w:rsidRPr="00B41823">
            <w:fldChar w:fldCharType="end"/>
          </w: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"Organisation.Bezeichnung1DE"\*CHARFORMAT \&lt;OawJumpToField value=0/&gt;</w:instrText>
          </w:r>
          <w:r w:rsidRPr="00B41823">
            <w:fldChar w:fldCharType="separate"/>
          </w:r>
          <w:r w:rsidR="00594FD9">
            <w:instrText>Kanton Graubünden</w:instrText>
          </w:r>
          <w:r w:rsidRPr="00B41823">
            <w:fldChar w:fldCharType="end"/>
          </w:r>
          <w:r w:rsidRPr="00B41823">
            <w:instrText xml:space="preserve"> &lt;&gt; "" "</w:instrText>
          </w:r>
          <w:r w:rsidR="00E92393" w:rsidRPr="00B41823">
            <w:tab/>
          </w:r>
          <w:r w:rsidRPr="00B41823">
            <w:fldChar w:fldCharType="begin"/>
          </w:r>
          <w:r w:rsidRPr="00B41823">
            <w:instrText xml:space="preserve"> DOCPROPERTY "Organisation.Bezeichnung2IT"\*CHARFORMAT \&lt;OawJumpToField value=0/&gt;</w:instrText>
          </w:r>
          <w:r w:rsidRPr="00B41823">
            <w:fldChar w:fldCharType="end"/>
          </w:r>
          <w:r w:rsidRPr="00B41823">
            <w:instrText xml:space="preserve">" "" \* MERGEFORMAT </w:instrText>
          </w:r>
          <w:r w:rsidRPr="00B41823">
            <w:fldChar w:fldCharType="separate"/>
          </w:r>
          <w:r w:rsidR="00594FD9" w:rsidRPr="00B41823">
            <w:rPr>
              <w:noProof/>
            </w:rPr>
            <w:tab/>
          </w:r>
          <w:r w:rsidRPr="00B41823">
            <w:fldChar w:fldCharType="end"/>
          </w:r>
          <w:r>
            <w:rPr>
              <w:b/>
              <w:smallCaps/>
            </w:rPr>
            <w:t>Allegato 4</w:t>
          </w:r>
        </w:p>
      </w:tc>
    </w:tr>
    <w:tr w:rsidR="00B41823" w:rsidRPr="00B41823" w14:paraId="272678F3" w14:textId="77777777" w:rsidTr="00B2208E">
      <w:tc>
        <w:tcPr>
          <w:tcW w:w="794" w:type="dxa"/>
        </w:tcPr>
        <w:p w14:paraId="65F29ADD" w14:textId="77777777" w:rsidR="00B41823" w:rsidRPr="00B41823" w:rsidRDefault="00B41823">
          <w:pPr>
            <w:pStyle w:val="Kopfzeile"/>
          </w:pPr>
        </w:p>
      </w:tc>
      <w:tc>
        <w:tcPr>
          <w:tcW w:w="283" w:type="dxa"/>
        </w:tcPr>
        <w:p w14:paraId="272BFF68" w14:textId="77777777" w:rsidR="00B41823" w:rsidRPr="00B41823" w:rsidRDefault="00B41823">
          <w:pPr>
            <w:pStyle w:val="Kopfzeile"/>
          </w:pPr>
        </w:p>
      </w:tc>
      <w:tc>
        <w:tcPr>
          <w:tcW w:w="8743" w:type="dxa"/>
        </w:tcPr>
        <w:p w14:paraId="5DF1FA91" w14:textId="77777777" w:rsidR="00B41823" w:rsidRPr="00B41823" w:rsidRDefault="00B41823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</w:p>
      </w:tc>
    </w:tr>
  </w:tbl>
  <w:p w14:paraId="09FAC7D0" w14:textId="77777777" w:rsidR="00B95CFC" w:rsidRPr="00B41823" w:rsidRDefault="00B95CFC" w:rsidP="00686373">
    <w:pPr>
      <w:pStyle w:val="zOawBlindzeile"/>
    </w:pPr>
  </w:p>
  <w:p w14:paraId="74D03F9D" w14:textId="77777777" w:rsidR="005A49F4" w:rsidRPr="00B41823" w:rsidRDefault="00B41823" w:rsidP="00B41823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70528" behindDoc="1" locked="1" layoutInCell="1" allowOverlap="1" wp14:anchorId="456B215F" wp14:editId="39EC01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9EDB5" w14:textId="77777777" w:rsidR="008E6E00" w:rsidRDefault="008E6E00">
    <w:bookmarkStart w:id="2" w:name="Header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E4167"/>
    <w:multiLevelType w:val="hybridMultilevel"/>
    <w:tmpl w:val="A6A4875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2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2602A35"/>
    <w:multiLevelType w:val="hybridMultilevel"/>
    <w:tmpl w:val="956A7B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4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23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Leer hoch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"/>
    <w:docVar w:name="OawCreatedWithProjectVersion" w:val="2018-10-22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040207584108937579&quot;&gt;&lt;Field Name=&quot;IDName&quot; Value=&quot;STAKA Kanton&quot;/&gt;&lt;Field Name=&quot;Organisation&quot; Value=&quot;Standeskanzlei Graubünden&quot;/&gt;&lt;Field Name=&quot;Department&quot; Value=&quot;Standeskanzlei Graubünden&quot;/&gt;&lt;Field Name=&quot;Section&quot; Value=&quot;Mediendienst&quot;/&gt;&lt;Field Name=&quot;Ressort&quot; Value=&quot;Standeskanzlei Graubünden&quot;/&gt;&lt;Field Name=&quot;Address1&quot; Value=&quot;Standeskanzlei Graubünden, Reichsgasse 35, 7001 Chur&quot;/&gt;&lt;Field Name=&quot;Address2&quot; Value=&quot;&quot;/&gt;&lt;Field Name=&quot;Strasse&quot; Value=&quot;Reichsgasse 35&quot;/&gt;&lt;Field Name=&quot;Address4&quot; Value=&quot;&quot;/&gt;&lt;Field Name=&quot;Address5&quot; Value=&quot;&quot;/&gt;&lt;Field Name=&quot;Address6&quot; Value=&quot;&quot;/&gt;&lt;Field Name=&quot;AdressSingleLine&quot; Value=&quot;Standeskanzlei Graubünden, Reichsgasse 35, 7001 Chur&quot;/&gt;&lt;Field Name=&quot;Telefon&quot; Value=&quot;081 257 22 18&quot;/&gt;&lt;Field Name=&quot;Fax&quot; Value=&quot;&quot;/&gt;&lt;Field Name=&quot;Country&quot; Value=&quot;CH&quot;/&gt;&lt;Field Name=&quot;Email&quot; Value=&quot;mediendienst@gr.ch&quot;/&gt;&lt;Field Name=&quot;Internet&quot; Value=&quot;www.staka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 Graubünden&quot;/&gt;&lt;Field Name=&quot;Bezeichnung1RM&quot; Value=&quot;Chantun Grischun&quot;/&gt;&lt;Field Name=&quot;Bezeichnung1IT&quot; Value=&quot;Cantone dei Grigioni&quot;/&gt;&lt;Field Name=&quot;Bezeichnung2DE&quot; Value=&quot;&quot;/&gt;&lt;Field Name=&quot;Bezeichnung2RM&quot; Value=&quot;&quot;/&gt;&lt;Field Name=&quot;Bezeichnung2IT&quot; Value=&quot;&quot;/&gt;&lt;Field Name=&quot;Data_UID&quot; Value=&quot;2019040207584108937579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8012312002348003895&quot;&gt;&lt;Field Name=&quot;IDName&quot; Value=&quot;STAKA, KD, Frizzoni Walter&quot;/&gt;&lt;Field Name=&quot;Name&quot; Value=&quot;lic. iur. Walter Frizzoni&quot;/&gt;&lt;Field Name=&quot;PersonalNumber&quot; Value=&quot;&quot;/&gt;&lt;Field Name=&quot;DirectPhone&quot; Value=&quot;081 257 22 22&quot;/&gt;&lt;Field Name=&quot;DirectFax&quot; Value=&quot;&quot;/&gt;&lt;Field Name=&quot;Mobile&quot; Value=&quot;&quot;/&gt;&lt;Field Name=&quot;EMail&quot; Value=&quot;walter.frizzoni@staka.gr.ch&quot;/&gt;&lt;Field Name=&quot;Function&quot; Value=&quot;Der Kanzleidirektor-Stellvertreter&quot;/&gt;&lt;Field Name=&quot;SignatureHighResColor&quot; Value=&quot;%homedrive%\Office\officeatwork\friwal.600dpi.COL.700.300.jpg&quot;/&gt;&lt;Field Name=&quot;SignatureHighResBW&quot; Value=&quot;%homedrive%\Office\officeatwork\friwal.600dpi.BW.700.300.jpg&quot;/&gt;&lt;Field Name=&quot;Initials&quot; Value=&quot;FRWA&quot;/&gt;&lt;Field Name=&quot;Data_UID&quot; Value=&quot;2018012312002348003895&quot;/&gt;&lt;Field Name=&quot;Field_Name&quot; Value=&quot;Function&quot;/&gt;&lt;Field Name=&quot;Field_UID&quot; Value=&quot;20030218193546317206510590&quot;/&gt;&lt;Field Name=&quot;ML_LCID&quot; Value=&quot;2055&quot;/&gt;&lt;Field Name=&quot;ML_Value&quot; Value=&quot;Der Kanzleidirektor-Stellvertreter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"/>
    <w:docVar w:name="OawRecipients" w:val="&lt;?xml version=&quot;1.0&quot;?&gt;_x000d_&lt;Recipients&gt;&lt;Recipient&gt;&lt;UID&gt;202002201437436866096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41823"/>
    <w:rsid w:val="00004399"/>
    <w:rsid w:val="000047B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6D31"/>
    <w:rsid w:val="00167E57"/>
    <w:rsid w:val="0017196C"/>
    <w:rsid w:val="001720DA"/>
    <w:rsid w:val="00175C96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D7D4E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1AD"/>
    <w:rsid w:val="0030234E"/>
    <w:rsid w:val="00303D54"/>
    <w:rsid w:val="00305552"/>
    <w:rsid w:val="003060EE"/>
    <w:rsid w:val="00310B33"/>
    <w:rsid w:val="00311038"/>
    <w:rsid w:val="00312F35"/>
    <w:rsid w:val="00313BA5"/>
    <w:rsid w:val="00313FD5"/>
    <w:rsid w:val="00314014"/>
    <w:rsid w:val="0031447C"/>
    <w:rsid w:val="00315936"/>
    <w:rsid w:val="00322D36"/>
    <w:rsid w:val="00326776"/>
    <w:rsid w:val="00327F1F"/>
    <w:rsid w:val="00332A25"/>
    <w:rsid w:val="00335B07"/>
    <w:rsid w:val="00335F6C"/>
    <w:rsid w:val="00340183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1399"/>
    <w:rsid w:val="003622F8"/>
    <w:rsid w:val="00370756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3037"/>
    <w:rsid w:val="004140F0"/>
    <w:rsid w:val="004166BB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3B4C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216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4CD8"/>
    <w:rsid w:val="00535501"/>
    <w:rsid w:val="00536721"/>
    <w:rsid w:val="00540A99"/>
    <w:rsid w:val="00542CCF"/>
    <w:rsid w:val="0054483B"/>
    <w:rsid w:val="005456DB"/>
    <w:rsid w:val="00547100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4FD9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5CC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4005"/>
    <w:rsid w:val="00665F88"/>
    <w:rsid w:val="00665FFA"/>
    <w:rsid w:val="00666159"/>
    <w:rsid w:val="006707C2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6F6C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078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116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6CAE"/>
    <w:rsid w:val="0096797E"/>
    <w:rsid w:val="00971D02"/>
    <w:rsid w:val="009736F0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ACD"/>
    <w:rsid w:val="009D6E4D"/>
    <w:rsid w:val="009D7D4C"/>
    <w:rsid w:val="009E0E4C"/>
    <w:rsid w:val="009E0F23"/>
    <w:rsid w:val="009E10D7"/>
    <w:rsid w:val="009E16DE"/>
    <w:rsid w:val="009E1B47"/>
    <w:rsid w:val="009E23D7"/>
    <w:rsid w:val="009E5FFF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269D"/>
    <w:rsid w:val="00AA4CF8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598"/>
    <w:rsid w:val="00AF47C0"/>
    <w:rsid w:val="00AF486A"/>
    <w:rsid w:val="00AF75CA"/>
    <w:rsid w:val="00AF7A7B"/>
    <w:rsid w:val="00B05DEE"/>
    <w:rsid w:val="00B062D1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1823"/>
    <w:rsid w:val="00B44070"/>
    <w:rsid w:val="00B45B1A"/>
    <w:rsid w:val="00B4639C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3FE3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64586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2463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580D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1CCC0B24"/>
  <w15:docId w15:val="{5BB66140-E679-43C4-A857-8AD3DC8C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it-IT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it-IT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it-IT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it-IT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IT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IT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it-IT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it-IT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it-IT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it-IT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it-IT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it-IT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it-IT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it-IT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it-IT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it-IT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it-IT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it-IT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it-IT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it-IT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it-IT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it-IT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it-IT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it-IT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it-IT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qFormat/>
    <w:rsid w:val="00B4182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AA269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A26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A26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A26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A26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mailto:Walter.Frizzoni@staka.gr.c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eNp7v3u/jVt+UW5pTmKxnY1vYnFJalFAUX5BalFJpUJIYlF6aolfYm6qrZISlOeWmZqTAuIGpxaWpuYlp/qV5ialFtkqGSjZwUyy80zTUEI1S0MpD2iMko5SGki/kiaQRakCTRt9mH02zvl5KZklmfl5djb6yGxUI+zgOortAHxdV6E=</officeatwork>
</file>

<file path=customXml/item3.xml><?xml version="1.0" encoding="utf-8"?>
<officeatwork xmlns="http://schemas.officeatwork.com/Medi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officeatwork xmlns="http://schemas.officeatwork.com/CustomXMLPart"/>
</file>

<file path=customXml/item6.xml><?xml version="1.0" encoding="utf-8"?>
<officeatwork xmlns="http://schemas.officeatwork.com/MasterProperties">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</officeatwork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http://schemas.microsoft.com/sharepoint/v3">1004</CustomerID>
  </documentManagement>
</p:propertie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EDD979DF90F448CADC1AC5277A99C" ma:contentTypeVersion="3" ma:contentTypeDescription="Ein neues Dokument erstellen." ma:contentTypeScope="" ma:versionID="33fd38e4b65a8667f3d58d32e5890a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B3BCE-DB77-4D95-9F10-4D498394D705}"/>
</file>

<file path=customXml/itemProps2.xml><?xml version="1.0" encoding="utf-8"?>
<ds:datastoreItem xmlns:ds="http://schemas.openxmlformats.org/officeDocument/2006/customXml" ds:itemID="{85C60041-C62B-49FF-99EC-D56AF475FC94}"/>
</file>

<file path=customXml/itemProps3.xml><?xml version="1.0" encoding="utf-8"?>
<ds:datastoreItem xmlns:ds="http://schemas.openxmlformats.org/officeDocument/2006/customXml" ds:itemID="{847839A8-C763-47BE-956F-23B6B39721B2}"/>
</file>

<file path=customXml/itemProps4.xml><?xml version="1.0" encoding="utf-8"?>
<ds:datastoreItem xmlns:ds="http://schemas.openxmlformats.org/officeDocument/2006/customXml" ds:itemID="{D041D82F-7391-4520-A926-1DC53AE48B4D}"/>
</file>

<file path=customXml/itemProps5.xml><?xml version="1.0" encoding="utf-8"?>
<ds:datastoreItem xmlns:ds="http://schemas.openxmlformats.org/officeDocument/2006/customXml" ds:itemID="{C4F36522-8FF0-480E-97B6-10FAFD647D49}"/>
</file>

<file path=customXml/itemProps6.xml><?xml version="1.0" encoding="utf-8"?>
<ds:datastoreItem xmlns:ds="http://schemas.openxmlformats.org/officeDocument/2006/customXml" ds:itemID="{627FC580-7272-4F6B-BFFE-C7A0FC581D51}"/>
</file>

<file path=customXml/itemProps7.xml><?xml version="1.0" encoding="utf-8"?>
<ds:datastoreItem xmlns:ds="http://schemas.openxmlformats.org/officeDocument/2006/customXml" ds:itemID="{37647E8F-8A36-446B-8369-549F7C9AE183}"/>
</file>

<file path=customXml/itemProps8.xml><?xml version="1.0" encoding="utf-8"?>
<ds:datastoreItem xmlns:ds="http://schemas.openxmlformats.org/officeDocument/2006/customXml" ds:itemID="{EA5251E6-1523-470B-B372-19B289188382}"/>
</file>

<file path=customXml/itemProps9.xml><?xml version="1.0" encoding="utf-8"?>
<ds:datastoreItem xmlns:ds="http://schemas.openxmlformats.org/officeDocument/2006/customXml" ds:itemID="{44583841-F8C0-4F8A-B2D2-9C8D179589DA}"/>
</file>

<file path=docProps/app.xml><?xml version="1.0" encoding="utf-8"?>
<Properties xmlns="http://schemas.openxmlformats.org/officeDocument/2006/extended-properties" xmlns:vt="http://schemas.openxmlformats.org/officeDocument/2006/docPropsVTypes">
  <Template>6FEC1710.dotm</Template>
  <TotalTime>0</TotalTime>
  <Pages>4</Pages>
  <Words>438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Adeguamento del sistema per l'elezione del Gran Consiglio Questionario Allegato 4</vt:lpstr>
      <vt:lpstr>DocumentType</vt:lpstr>
    </vt:vector>
  </TitlesOfParts>
  <Manager/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Adeguamento del sistema per l'elezione del Gran Consiglio Questionario Allegato 4</dc:title>
  <dc:subject/>
  <dc:creator>Frizzoni Walter</dc:creator>
  <cp:keywords/>
  <dc:description/>
  <cp:lastModifiedBy>Dermont Beat</cp:lastModifiedBy>
  <cp:revision>3</cp:revision>
  <cp:lastPrinted>2020-03-06T13:30:00Z</cp:lastPrinted>
  <dcterms:created xsi:type="dcterms:W3CDTF">2020-05-26T07:42:00Z</dcterms:created>
  <dcterms:modified xsi:type="dcterms:W3CDTF">2020-05-26T08:04:00Z</dcterms:modified>
  <cp:category>2020_03</cp:category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Standeskanzlei Graubünden, Reichsgasse 35,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081 257 22 18</vt:lpwstr>
  </property>
  <property fmtid="{D5CDD505-2E9C-101B-9397-08002B2CF9AE}" pid="8" name="Doc.Fax">
    <vt:lpwstr>Fax</vt:lpwstr>
  </property>
  <property fmtid="{D5CDD505-2E9C-101B-9397-08002B2CF9AE}" pid="9" name="Organisation.Fax">
    <vt:lpwstr/>
  </property>
  <property fmtid="{D5CDD505-2E9C-101B-9397-08002B2CF9AE}" pid="10" name="Organisation.Internet">
    <vt:lpwstr>www.staka.gr.ch</vt:lpwstr>
  </property>
  <property fmtid="{D5CDD505-2E9C-101B-9397-08002B2CF9AE}" pid="11" name="Organisation.Bezeichnung1DE">
    <vt:lpwstr>Kanton Graubünden</vt:lpwstr>
  </property>
  <property fmtid="{D5CDD505-2E9C-101B-9397-08002B2CF9AE}" pid="12" name="Organisation.Bezeichnung1RM">
    <vt:lpwstr>Chantun Grischun</vt:lpwstr>
  </property>
  <property fmtid="{D5CDD505-2E9C-101B-9397-08002B2CF9AE}" pid="13" name="Organisation.Bezeichnung1IT">
    <vt:lpwstr>Cantone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mediendienst@gr.ch</vt:lpwstr>
  </property>
  <property fmtid="{D5CDD505-2E9C-101B-9397-08002B2CF9AE}" pid="18" name="Author.Name">
    <vt:lpwstr/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081 257 22 22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Standeskanzlei Graubünden, Reichsgasse 35, 7001 Chur</vt:lpwstr>
  </property>
  <property fmtid="{D5CDD505-2E9C-101B-9397-08002B2CF9AE}" pid="25" name="Organisation.Strasse">
    <vt:lpwstr>Reichsgasse 35</vt:lpwstr>
  </property>
  <property fmtid="{D5CDD505-2E9C-101B-9397-08002B2CF9AE}" pid="26" name="Doc.Title">
    <vt:lpwstr>Titel</vt:lpwstr>
  </property>
  <property fmtid="{D5CDD505-2E9C-101B-9397-08002B2CF9AE}" pid="27" name="Contactperson.EMail">
    <vt:lpwstr>walter.frizzoni@staka.gr.ch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Standeskanzlei Graubünden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ContentTypeId">
    <vt:lpwstr>0x01010062EEDD979DF90F448CADC1AC5277A99C</vt:lpwstr>
  </property>
</Properties>
</file>